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123F" w14:textId="53277AA6" w:rsidR="004724B4" w:rsidRPr="00103B3F" w:rsidRDefault="006B2A4F" w:rsidP="00EC0FDF">
      <w:pPr>
        <w:pStyle w:val="Otsikko"/>
        <w:rPr>
          <w:b/>
          <w:bCs/>
          <w:sz w:val="38"/>
          <w:szCs w:val="144"/>
        </w:rPr>
      </w:pPr>
      <w:proofErr w:type="spellStart"/>
      <w:r w:rsidRPr="00103B3F">
        <w:rPr>
          <w:b/>
          <w:bCs/>
          <w:sz w:val="38"/>
          <w:szCs w:val="144"/>
        </w:rPr>
        <w:t>SRY:n</w:t>
      </w:r>
      <w:proofErr w:type="spellEnd"/>
      <w:r w:rsidRPr="00103B3F">
        <w:rPr>
          <w:b/>
          <w:bCs/>
          <w:sz w:val="38"/>
          <w:szCs w:val="144"/>
        </w:rPr>
        <w:t xml:space="preserve"> fyysikoiden vuosikokous 2023</w:t>
      </w:r>
    </w:p>
    <w:p w14:paraId="5916C19E" w14:textId="30FD414B" w:rsidR="00153916" w:rsidRPr="006B2A4F" w:rsidRDefault="006B2A4F" w:rsidP="00A0560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  <w:r w:rsidRPr="006B2A4F">
        <w:rPr>
          <w:szCs w:val="20"/>
        </w:rPr>
        <w:t>Aika 1.11.2023, Solo Sokos Hotel Torni, Tam</w:t>
      </w:r>
      <w:r>
        <w:rPr>
          <w:szCs w:val="20"/>
        </w:rPr>
        <w:t>pere</w:t>
      </w:r>
    </w:p>
    <w:p w14:paraId="590EB638" w14:textId="71116E48" w:rsidR="004724B4" w:rsidRDefault="006B2A4F" w:rsidP="00EC0FDF">
      <w:pPr>
        <w:pStyle w:val="Otsikko1"/>
        <w:ind w:left="284" w:hanging="142"/>
      </w:pPr>
      <w:r>
        <w:t>Kokouksen avaus</w:t>
      </w:r>
    </w:p>
    <w:p w14:paraId="44C0AA8E" w14:textId="53F432FA" w:rsidR="006B2A4F" w:rsidRDefault="006B2A4F" w:rsidP="00EC0FDF">
      <w:pPr>
        <w:pStyle w:val="Otsikko1"/>
        <w:ind w:left="284" w:hanging="142"/>
      </w:pPr>
      <w:r>
        <w:t>Kokouksen laillisuus ja päätösvaltaisuus</w:t>
      </w:r>
    </w:p>
    <w:p w14:paraId="5A54946F" w14:textId="667EA84B" w:rsidR="00C51755" w:rsidRDefault="00C51755" w:rsidP="00EC0FDF">
      <w:pPr>
        <w:pStyle w:val="Otsikko1"/>
        <w:ind w:left="284" w:hanging="142"/>
      </w:pPr>
      <w:r w:rsidRPr="00C51755">
        <w:t>Kokouksen sihteerin ja pöytäkirjan tarkastajien valinta</w:t>
      </w:r>
    </w:p>
    <w:p w14:paraId="7221AD7F" w14:textId="1D289D6E" w:rsidR="00C51755" w:rsidRDefault="00C51755" w:rsidP="00EC0FDF">
      <w:pPr>
        <w:pStyle w:val="Otsikko1"/>
        <w:ind w:left="284" w:hanging="142"/>
      </w:pPr>
      <w:r w:rsidRPr="00C51755">
        <w:t>Esityslistan hyväksyminen</w:t>
      </w:r>
    </w:p>
    <w:p w14:paraId="5C58758D" w14:textId="4C1DEE15" w:rsidR="00C51755" w:rsidRDefault="00C51755" w:rsidP="00EC0FDF">
      <w:pPr>
        <w:pStyle w:val="Otsikko1"/>
        <w:ind w:left="284" w:hanging="142"/>
      </w:pPr>
      <w:r w:rsidRPr="00C51755">
        <w:t xml:space="preserve">Talous ja </w:t>
      </w:r>
      <w:proofErr w:type="spellStart"/>
      <w:r w:rsidRPr="00C51755">
        <w:t>SRF:n</w:t>
      </w:r>
      <w:proofErr w:type="spellEnd"/>
      <w:r w:rsidRPr="00C51755">
        <w:t xml:space="preserve"> jäsenmaksun vahvistus</w:t>
      </w:r>
    </w:p>
    <w:p w14:paraId="7E7C71B0" w14:textId="6704B9B3" w:rsidR="00C51755" w:rsidRDefault="00C51755" w:rsidP="00EC0FDF">
      <w:pPr>
        <w:pStyle w:val="Otsikko1"/>
        <w:ind w:left="284" w:hanging="142"/>
      </w:pPr>
      <w:r>
        <w:t>Toimintakertomus 2023</w:t>
      </w:r>
    </w:p>
    <w:p w14:paraId="253DC093" w14:textId="0F395490" w:rsidR="00C51755" w:rsidRDefault="00C51755" w:rsidP="00EC0FDF">
      <w:pPr>
        <w:pStyle w:val="Otsikko1"/>
        <w:ind w:left="284" w:hanging="142"/>
      </w:pPr>
      <w:r w:rsidRPr="00C51755">
        <w:t xml:space="preserve">Hallituksen valinta kaudelle </w:t>
      </w:r>
      <w:proofErr w:type="gramStart"/>
      <w:r w:rsidRPr="00C51755">
        <w:t>2023-2024</w:t>
      </w:r>
      <w:proofErr w:type="gramEnd"/>
    </w:p>
    <w:p w14:paraId="1795C940" w14:textId="77777777" w:rsidR="00EC0FDF" w:rsidRDefault="00C51755" w:rsidP="00EC0FDF">
      <w:pPr>
        <w:pStyle w:val="Otsikko1"/>
        <w:ind w:left="284" w:hanging="142"/>
      </w:pPr>
      <w:r w:rsidRPr="00C51755">
        <w:t>Toimintasuunnitelma 2024</w:t>
      </w:r>
    </w:p>
    <w:p w14:paraId="78178647" w14:textId="77777777" w:rsidR="00EC0FDF" w:rsidRDefault="00C51755" w:rsidP="00EC0FDF">
      <w:pPr>
        <w:pStyle w:val="Otsikko1"/>
        <w:ind w:left="284" w:hanging="142"/>
      </w:pPr>
      <w:r w:rsidRPr="00C51755">
        <w:t>Fyysikoiden projektit</w:t>
      </w:r>
    </w:p>
    <w:p w14:paraId="54290C2B" w14:textId="488D8441" w:rsidR="00C51755" w:rsidRDefault="00C51755" w:rsidP="00EC0FDF">
      <w:pPr>
        <w:pStyle w:val="Otsikko1"/>
        <w:ind w:left="284" w:hanging="142"/>
      </w:pPr>
      <w:r w:rsidRPr="00C51755">
        <w:t>Seuraavan vuosikokouksen ajankohta</w:t>
      </w:r>
    </w:p>
    <w:p w14:paraId="54122494" w14:textId="18EC21DC" w:rsidR="00C51755" w:rsidRDefault="00C51755" w:rsidP="00EC0FDF">
      <w:pPr>
        <w:pStyle w:val="Otsikko1"/>
        <w:ind w:left="284" w:hanging="142"/>
      </w:pPr>
      <w:r>
        <w:t>Muut asiat</w:t>
      </w:r>
    </w:p>
    <w:p w14:paraId="75A3B2B0" w14:textId="6CA69507" w:rsidR="006B2A4F" w:rsidRPr="006B2A4F" w:rsidRDefault="00C51755" w:rsidP="00EC0FDF">
      <w:pPr>
        <w:pStyle w:val="Otsikko1"/>
        <w:ind w:left="284" w:hanging="142"/>
      </w:pPr>
      <w:r>
        <w:t>Kokouksen päättäminen</w:t>
      </w:r>
    </w:p>
    <w:p w14:paraId="45693E3F" w14:textId="77777777" w:rsidR="006B2A4F" w:rsidRPr="006B2A4F" w:rsidRDefault="006B2A4F" w:rsidP="006B2A4F"/>
    <w:p w14:paraId="24716ACC" w14:textId="1A9F8BA2" w:rsidR="006C318E" w:rsidRDefault="00C51755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  <w:r>
        <w:rPr>
          <w:szCs w:val="20"/>
        </w:rPr>
        <w:t>Tervetulo</w:t>
      </w:r>
      <w:r w:rsidR="00103B3F">
        <w:rPr>
          <w:szCs w:val="20"/>
        </w:rPr>
        <w:t>a</w:t>
      </w:r>
    </w:p>
    <w:p w14:paraId="2E1ACF87" w14:textId="77777777" w:rsidR="00390997" w:rsidRPr="0065457E" w:rsidRDefault="00390997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</w:p>
    <w:p w14:paraId="55984974" w14:textId="0A67413C" w:rsidR="00BE4848" w:rsidRPr="00742642" w:rsidRDefault="00103B3F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  <w:sdt>
        <w:sdtPr>
          <w:rPr>
            <w:szCs w:val="20"/>
          </w:rPr>
          <w:id w:val="-1694844304"/>
          <w:placeholder>
            <w:docPart w:val="59A1147400C1463BA29902EF3AFBE85B"/>
          </w:placeholder>
          <w:text/>
        </w:sdtPr>
        <w:sdtEndPr/>
        <w:sdtContent>
          <w:r w:rsidR="00C51755">
            <w:rPr>
              <w:szCs w:val="20"/>
            </w:rPr>
            <w:t>Oulussa</w:t>
          </w:r>
        </w:sdtContent>
      </w:sdt>
      <w:r w:rsidR="00435D48" w:rsidRPr="00742642">
        <w:rPr>
          <w:szCs w:val="20"/>
        </w:rPr>
        <w:t xml:space="preserve">, </w:t>
      </w:r>
      <w:sdt>
        <w:sdtPr>
          <w:rPr>
            <w:szCs w:val="20"/>
          </w:rPr>
          <w:id w:val="1846899937"/>
          <w:placeholder>
            <w:docPart w:val="26BDB56455A84C1098D3011A88ADB86F"/>
          </w:placeholder>
          <w:text/>
        </w:sdtPr>
        <w:sdtEndPr/>
        <w:sdtContent>
          <w:r>
            <w:rPr>
              <w:szCs w:val="20"/>
            </w:rPr>
            <w:t>13</w:t>
          </w:r>
          <w:r w:rsidR="00C51755">
            <w:rPr>
              <w:szCs w:val="20"/>
            </w:rPr>
            <w:t>.10.2023</w:t>
          </w:r>
        </w:sdtContent>
      </w:sdt>
    </w:p>
    <w:p w14:paraId="4E46D80F" w14:textId="77777777" w:rsidR="00B84964" w:rsidRDefault="00B84964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</w:p>
    <w:p w14:paraId="0EDB8707" w14:textId="246BBB0B" w:rsidR="0048166E" w:rsidRDefault="00BE4848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sdt>
        <w:sdtPr>
          <w:rPr>
            <w:szCs w:val="20"/>
          </w:rPr>
          <w:id w:val="-2019072521"/>
          <w:placeholder>
            <w:docPart w:val="3F88AD1B13AD4A45AE79632B05902462"/>
          </w:placeholder>
          <w:text/>
        </w:sdtPr>
        <w:sdtEndPr/>
        <w:sdtContent>
          <w:r w:rsidR="006B2A4F">
            <w:rPr>
              <w:szCs w:val="20"/>
            </w:rPr>
            <w:t>Antti Kotiaho</w:t>
          </w:r>
        </w:sdtContent>
      </w:sdt>
      <w:r w:rsidR="00BE00D4" w:rsidRPr="0065457E">
        <w:rPr>
          <w:szCs w:val="20"/>
        </w:rPr>
        <w:br/>
      </w:r>
      <w:sdt>
        <w:sdtPr>
          <w:rPr>
            <w:szCs w:val="20"/>
          </w:rPr>
          <w:id w:val="727730623"/>
          <w:placeholder>
            <w:docPart w:val="FBD8BF89341A467EB5363BB95EC9A2F1"/>
          </w:placeholder>
          <w:text/>
        </w:sdtPr>
        <w:sdtEndPr/>
        <w:sdtContent>
          <w:r w:rsidR="006B2A4F">
            <w:rPr>
              <w:szCs w:val="20"/>
            </w:rPr>
            <w:t>Puheenjohtaja, Suomen radiologiyhdistyksen fyysikot</w:t>
          </w:r>
        </w:sdtContent>
      </w:sdt>
      <w:r w:rsidR="004610EF" w:rsidRPr="0065457E">
        <w:rPr>
          <w:szCs w:val="20"/>
        </w:rPr>
        <w:br/>
      </w:r>
    </w:p>
    <w:p w14:paraId="53F36219" w14:textId="134797EF" w:rsidR="006B2A4F" w:rsidRDefault="00103B3F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  <w:sdt>
        <w:sdtPr>
          <w:rPr>
            <w:szCs w:val="20"/>
          </w:rPr>
          <w:id w:val="-1267526347"/>
          <w:placeholder>
            <w:docPart w:val="B1BFE3EE9554496089B482169811693D"/>
          </w:placeholder>
          <w:text/>
        </w:sdtPr>
        <w:sdtEndPr/>
        <w:sdtContent>
          <w:r w:rsidR="006B2A4F">
            <w:rPr>
              <w:szCs w:val="20"/>
            </w:rPr>
            <w:t>Juha Peltonen</w:t>
          </w:r>
        </w:sdtContent>
      </w:sdt>
      <w:r w:rsidR="006B2A4F" w:rsidRPr="0065457E">
        <w:rPr>
          <w:szCs w:val="20"/>
        </w:rPr>
        <w:br/>
      </w:r>
      <w:sdt>
        <w:sdtPr>
          <w:rPr>
            <w:szCs w:val="20"/>
          </w:rPr>
          <w:id w:val="-447540198"/>
          <w:placeholder>
            <w:docPart w:val="E3AA0611A86244379DA58A59D8ACC561"/>
          </w:placeholder>
          <w:text/>
        </w:sdtPr>
        <w:sdtEndPr/>
        <w:sdtContent>
          <w:r w:rsidR="006B2A4F">
            <w:rPr>
              <w:szCs w:val="20"/>
            </w:rPr>
            <w:t>Sihteeri, Suomen radiologiyhdistyksen fyysikot</w:t>
          </w:r>
        </w:sdtContent>
      </w:sdt>
    </w:p>
    <w:p w14:paraId="1DB23F7D" w14:textId="77777777" w:rsidR="006B2A4F" w:rsidRPr="0065457E" w:rsidRDefault="006B2A4F" w:rsidP="00085D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szCs w:val="20"/>
        </w:rPr>
      </w:pPr>
    </w:p>
    <w:p w14:paraId="16D7C746" w14:textId="6621604D" w:rsidR="00067238" w:rsidRPr="0069183D" w:rsidRDefault="00067238" w:rsidP="001240D3">
      <w:pPr>
        <w:ind w:left="0"/>
      </w:pPr>
      <w:r>
        <w:br/>
      </w:r>
    </w:p>
    <w:p w14:paraId="4B3770A2" w14:textId="67172740" w:rsidR="002C35C9" w:rsidRPr="002C35C9" w:rsidRDefault="00B25F61" w:rsidP="00EC0FDF">
      <w:pPr>
        <w:ind w:left="2604" w:hanging="2604"/>
      </w:pPr>
      <w:r w:rsidRPr="007A5007">
        <w:t>Jakelu</w:t>
      </w:r>
      <w:r w:rsidRPr="0069183D">
        <w:tab/>
      </w:r>
      <w:r w:rsidRPr="00A16448">
        <w:tab/>
      </w:r>
      <w:sdt>
        <w:sdtPr>
          <w:id w:val="499786474"/>
          <w:placeholder>
            <w:docPart w:val="449317BEB7B941D3BBC7AB6DFDCC1E21"/>
          </w:placeholder>
          <w:text/>
        </w:sdtPr>
        <w:sdtContent>
          <w:r w:rsidR="00103B3F" w:rsidRPr="00103B3F">
            <w:t>https://fyysikot.sry.fi/</w:t>
          </w:r>
        </w:sdtContent>
      </w:sdt>
      <w:r w:rsidRPr="00A16448">
        <w:br/>
      </w:r>
    </w:p>
    <w:sectPr w:rsidR="002C35C9" w:rsidRPr="002C35C9" w:rsidSect="00C96298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BA79" w14:textId="77777777" w:rsidR="00D46E79" w:rsidRDefault="00D46E79" w:rsidP="00A736A0">
      <w:pPr>
        <w:spacing w:after="0" w:line="240" w:lineRule="auto"/>
      </w:pPr>
      <w:r>
        <w:separator/>
      </w:r>
    </w:p>
  </w:endnote>
  <w:endnote w:type="continuationSeparator" w:id="0">
    <w:p w14:paraId="795D248A" w14:textId="77777777" w:rsidR="00D46E79" w:rsidRDefault="00D46E79" w:rsidP="00A7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9C98" w14:textId="1CC03D81" w:rsidR="0094195E" w:rsidRPr="00EC0FDF" w:rsidRDefault="00EC0FDF" w:rsidP="00EC0FDF">
    <w:pPr>
      <w:pStyle w:val="Alatunniste"/>
      <w:tabs>
        <w:tab w:val="clear" w:pos="4819"/>
        <w:tab w:val="clear" w:pos="9638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0"/>
      <w:jc w:val="center"/>
      <w:rPr>
        <w:rFonts w:ascii="Museo Sans 300" w:hAnsi="Museo Sans 300"/>
        <w:color w:val="343A40" w:themeColor="text2"/>
        <w:sz w:val="16"/>
        <w:szCs w:val="16"/>
      </w:rPr>
    </w:pPr>
    <w:r>
      <w:rPr>
        <w:noProof/>
        <w:szCs w:val="20"/>
      </w:rPr>
      <w:drawing>
        <wp:inline distT="0" distB="0" distL="0" distR="0" wp14:anchorId="3315EA27" wp14:editId="6AC4B700">
          <wp:extent cx="2016125" cy="706155"/>
          <wp:effectExtent l="0" t="0" r="3175" b="0"/>
          <wp:docPr id="2116027785" name="Kuva 1" descr="Kuva, joka sisältää kohteen Fontti, Grafiikka, graafinen suunnittelu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027785" name="Kuva 1" descr="Kuva, joka sisältää kohteen Fontti, Grafiikka, graafinen suunnittelu,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10" cy="70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9638" w14:textId="77777777" w:rsidR="00D46E79" w:rsidRDefault="00D46E79" w:rsidP="00A736A0">
      <w:pPr>
        <w:spacing w:after="0" w:line="240" w:lineRule="auto"/>
      </w:pPr>
      <w:r>
        <w:separator/>
      </w:r>
    </w:p>
  </w:footnote>
  <w:footnote w:type="continuationSeparator" w:id="0">
    <w:p w14:paraId="2F2D1832" w14:textId="77777777" w:rsidR="00D46E79" w:rsidRDefault="00D46E79" w:rsidP="00A7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3201" w14:textId="7705DEEB" w:rsidR="008F47A7" w:rsidRDefault="00A3318A" w:rsidP="00A5210A">
    <w:pPr>
      <w:pStyle w:val="Yltunniste"/>
      <w:tabs>
        <w:tab w:val="clear" w:pos="4819"/>
        <w:tab w:val="clear" w:pos="9638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0"/>
      <w:rPr>
        <w:szCs w:val="20"/>
      </w:rPr>
    </w:pPr>
    <w:r>
      <w:rPr>
        <w:szCs w:val="20"/>
      </w:rPr>
      <w:tab/>
    </w:r>
    <w:r>
      <w:rPr>
        <w:szCs w:val="20"/>
      </w:rPr>
      <w:tab/>
    </w:r>
    <w:sdt>
      <w:sdtPr>
        <w:rPr>
          <w:szCs w:val="20"/>
        </w:rPr>
        <w:alias w:val="Aihe"/>
        <w:tag w:val=""/>
        <w:id w:val="1841728696"/>
        <w:placeholder>
          <w:docPart w:val="6F5CAE0C2A6E4154A98FCCFE2119D3E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B2A4F">
          <w:rPr>
            <w:szCs w:val="20"/>
          </w:rPr>
          <w:t>SRY Fyysikoiden vuosikokous 2023</w:t>
        </w:r>
      </w:sdtContent>
    </w:sdt>
    <w:r w:rsidR="00A05603" w:rsidRPr="0065457E">
      <w:rPr>
        <w:szCs w:val="20"/>
      </w:rPr>
      <w:tab/>
    </w:r>
    <w:r w:rsidR="00A05603" w:rsidRPr="0065457E">
      <w:rPr>
        <w:szCs w:val="20"/>
      </w:rPr>
      <w:tab/>
    </w:r>
  </w:p>
  <w:p w14:paraId="17133213" w14:textId="6D81EA7F" w:rsidR="006B2A4F" w:rsidRDefault="006B2A4F" w:rsidP="006B2A4F">
    <w:pPr>
      <w:pStyle w:val="Yltunniste"/>
      <w:tabs>
        <w:tab w:val="clear" w:pos="4819"/>
        <w:tab w:val="clear" w:pos="9638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76" w:lineRule="auto"/>
      <w:ind w:left="0"/>
      <w:rPr>
        <w:szCs w:val="20"/>
      </w:rPr>
    </w:pPr>
  </w:p>
  <w:p w14:paraId="55B68238" w14:textId="355148AA" w:rsidR="00E23E23" w:rsidRDefault="0023032E" w:rsidP="00A3318A">
    <w:pPr>
      <w:pStyle w:val="Yltunniste"/>
      <w:tabs>
        <w:tab w:val="clear" w:pos="4819"/>
        <w:tab w:val="clear" w:pos="9638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76" w:lineRule="auto"/>
      <w:ind w:left="0"/>
      <w:rPr>
        <w:szCs w:val="20"/>
      </w:rPr>
    </w:pPr>
    <w:r>
      <w:rPr>
        <w:szCs w:val="20"/>
      </w:rPr>
      <w:tab/>
    </w:r>
    <w:r w:rsidR="009B1E4F" w:rsidRPr="009B1E4F">
      <w:rPr>
        <w:szCs w:val="20"/>
      </w:rPr>
      <w:tab/>
    </w:r>
    <w:r w:rsidR="009308C2" w:rsidRPr="009B1E4F">
      <w:rPr>
        <w:szCs w:val="20"/>
      </w:rPr>
      <w:tab/>
    </w:r>
    <w:r w:rsidR="00BD320A" w:rsidRPr="009B1E4F">
      <w:rPr>
        <w:szCs w:val="20"/>
      </w:rPr>
      <w:fldChar w:fldCharType="begin"/>
    </w:r>
    <w:r w:rsidR="00BD320A" w:rsidRPr="009B1E4F">
      <w:rPr>
        <w:szCs w:val="20"/>
      </w:rPr>
      <w:instrText xml:space="preserve"> TIME \@ "d.M.yyyy" </w:instrText>
    </w:r>
    <w:r w:rsidR="00BD320A" w:rsidRPr="009B1E4F">
      <w:rPr>
        <w:szCs w:val="20"/>
      </w:rPr>
      <w:fldChar w:fldCharType="separate"/>
    </w:r>
    <w:r w:rsidR="00103B3F">
      <w:rPr>
        <w:noProof/>
        <w:szCs w:val="20"/>
      </w:rPr>
      <w:t>13.10.2023</w:t>
    </w:r>
    <w:r w:rsidR="00BD320A" w:rsidRPr="009B1E4F">
      <w:rPr>
        <w:szCs w:val="20"/>
      </w:rPr>
      <w:fldChar w:fldCharType="end"/>
    </w:r>
  </w:p>
  <w:p w14:paraId="55AE93E8" w14:textId="77777777" w:rsidR="0035048E" w:rsidRDefault="0035048E">
    <w:pPr>
      <w:pStyle w:val="Yltunniste"/>
      <w:rPr>
        <w:szCs w:val="20"/>
      </w:rPr>
    </w:pPr>
  </w:p>
  <w:p w14:paraId="256D04E6" w14:textId="77777777" w:rsidR="004724B4" w:rsidRPr="0065457E" w:rsidRDefault="004724B4">
    <w:pPr>
      <w:pStyle w:val="Yltunnist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B1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60768A"/>
    <w:multiLevelType w:val="multilevel"/>
    <w:tmpl w:val="38600ACA"/>
    <w:lvl w:ilvl="0">
      <w:start w:val="1"/>
      <w:numFmt w:val="decimal"/>
      <w:lvlText w:val="%1."/>
      <w:lvlJc w:val="left"/>
      <w:pPr>
        <w:ind w:left="360" w:hanging="360"/>
      </w:pPr>
      <w:rPr>
        <w:rFonts w:ascii="Museo Sans 100" w:hAnsi="Museo Sans 100" w:hint="default"/>
        <w:sz w:val="20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Museo Sans 100" w:hAnsi="Museo Sans 100" w:hint="default"/>
        <w:sz w:val="20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ascii="Museo Sans 100" w:hAnsi="Museo Sans 100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567AF9"/>
    <w:multiLevelType w:val="hybridMultilevel"/>
    <w:tmpl w:val="0BB681B8"/>
    <w:lvl w:ilvl="0" w:tplc="C43A60EA">
      <w:start w:val="1"/>
      <w:numFmt w:val="decimal"/>
      <w:lvlText w:val="%1."/>
      <w:lvlJc w:val="left"/>
      <w:pPr>
        <w:ind w:left="360" w:hanging="360"/>
      </w:pPr>
      <w:rPr>
        <w:rFonts w:ascii="Museo Sans 500" w:hAnsi="Museo Sans 500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0B27"/>
    <w:multiLevelType w:val="hybridMultilevel"/>
    <w:tmpl w:val="FE140974"/>
    <w:lvl w:ilvl="0" w:tplc="DCAA0A8C">
      <w:start w:val="1"/>
      <w:numFmt w:val="decimal"/>
      <w:lvlText w:val="1.%1"/>
      <w:lvlJc w:val="left"/>
      <w:pPr>
        <w:ind w:left="360" w:hanging="360"/>
      </w:pPr>
      <w:rPr>
        <w:rFonts w:ascii="Museo Sans 500" w:hAnsi="Museo Sans 500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4976"/>
    <w:multiLevelType w:val="multilevel"/>
    <w:tmpl w:val="0E007A0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="Raleway" w:hAnsi="Raleway" w:hint="default"/>
        <w:b/>
        <w:i w:val="0"/>
        <w:color w:val="212529" w:themeColor="text1"/>
        <w:sz w:val="28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ascii="Raleway" w:hAnsi="Raleway" w:hint="default"/>
        <w:b w:val="0"/>
        <w:i w:val="0"/>
        <w:color w:val="343A40" w:themeColor="text2"/>
        <w:sz w:val="24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ascii="Raleway" w:hAnsi="Raleway" w:hint="default"/>
        <w:b w:val="0"/>
        <w:i w:val="0"/>
        <w:iCs/>
        <w:color w:val="343A40" w:themeColor="text2"/>
        <w:sz w:val="20"/>
        <w:szCs w:val="2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ascii="Raleway" w:hAnsi="Raleway" w:hint="default"/>
        <w:b w:val="0"/>
        <w:i w:val="0"/>
        <w:color w:val="343A40" w:themeColor="text2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38228A"/>
    <w:multiLevelType w:val="hybridMultilevel"/>
    <w:tmpl w:val="75E2E608"/>
    <w:lvl w:ilvl="0" w:tplc="66AAFA98">
      <w:start w:val="1"/>
      <w:numFmt w:val="decimal"/>
      <w:lvlText w:val="1.1.%1"/>
      <w:lvlJc w:val="left"/>
      <w:pPr>
        <w:ind w:left="360" w:hanging="360"/>
      </w:pPr>
      <w:rPr>
        <w:rFonts w:ascii="Museo Sans 300" w:hAnsi="Museo Sans 300" w:hint="default"/>
        <w:b w:val="0"/>
        <w:i/>
        <w:color w:val="343A40" w:themeColor="text2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30D0"/>
    <w:multiLevelType w:val="multilevel"/>
    <w:tmpl w:val="A0F203D4"/>
    <w:lvl w:ilvl="0">
      <w:start w:val="1"/>
      <w:numFmt w:val="decimal"/>
      <w:pStyle w:val="Otsikko12"/>
      <w:lvlText w:val="%1"/>
      <w:lvlJc w:val="left"/>
      <w:pPr>
        <w:ind w:left="432" w:hanging="432"/>
      </w:pPr>
      <w:rPr>
        <w:rFonts w:ascii="Museo Sans 500" w:hAnsi="Museo Sans 500" w:hint="default"/>
        <w:b w:val="0"/>
        <w:i w:val="0"/>
        <w:sz w:val="28"/>
      </w:rPr>
    </w:lvl>
    <w:lvl w:ilvl="1">
      <w:start w:val="1"/>
      <w:numFmt w:val="decimal"/>
      <w:pStyle w:val="Otsikko22"/>
      <w:lvlText w:val="%1.%2"/>
      <w:lvlJc w:val="left"/>
      <w:pPr>
        <w:ind w:left="576" w:hanging="576"/>
      </w:pPr>
      <w:rPr>
        <w:rFonts w:ascii="Museo Sans 500" w:hAnsi="Museo Sans 500" w:hint="default"/>
        <w:b w:val="0"/>
        <w:i w:val="0"/>
        <w:sz w:val="24"/>
      </w:rPr>
    </w:lvl>
    <w:lvl w:ilvl="2">
      <w:start w:val="1"/>
      <w:numFmt w:val="decimal"/>
      <w:pStyle w:val="Otsikko32"/>
      <w:lvlText w:val="%1.%2.%3"/>
      <w:lvlJc w:val="left"/>
      <w:pPr>
        <w:ind w:left="720" w:hanging="720"/>
      </w:pPr>
      <w:rPr>
        <w:rFonts w:ascii="Museo Sans 300" w:hAnsi="Museo Sans 300" w:hint="default"/>
        <w:b w:val="0"/>
        <w:i/>
        <w:sz w:val="24"/>
      </w:rPr>
    </w:lvl>
    <w:lvl w:ilvl="3">
      <w:start w:val="1"/>
      <w:numFmt w:val="decimal"/>
      <w:pStyle w:val="Otsikko42"/>
      <w:lvlText w:val="%1.%2.%3.%4"/>
      <w:lvlJc w:val="left"/>
      <w:pPr>
        <w:ind w:left="864" w:hanging="864"/>
      </w:pPr>
      <w:rPr>
        <w:rFonts w:ascii="Museo Sans 300" w:hAnsi="Museo Sans 300" w:hint="default"/>
        <w:b w:val="0"/>
        <w:i w:val="0"/>
        <w:sz w:val="24"/>
      </w:rPr>
    </w:lvl>
    <w:lvl w:ilvl="4">
      <w:start w:val="1"/>
      <w:numFmt w:val="decimal"/>
      <w:pStyle w:val="Otsikko5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2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2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2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2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58897803">
    <w:abstractNumId w:val="2"/>
  </w:num>
  <w:num w:numId="2" w16cid:durableId="957105285">
    <w:abstractNumId w:val="3"/>
  </w:num>
  <w:num w:numId="3" w16cid:durableId="1203205190">
    <w:abstractNumId w:val="1"/>
  </w:num>
  <w:num w:numId="4" w16cid:durableId="539561597">
    <w:abstractNumId w:val="5"/>
  </w:num>
  <w:num w:numId="5" w16cid:durableId="1147088223">
    <w:abstractNumId w:val="6"/>
  </w:num>
  <w:num w:numId="6" w16cid:durableId="1114865470">
    <w:abstractNumId w:val="0"/>
  </w:num>
  <w:num w:numId="7" w16cid:durableId="560333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F"/>
    <w:rsid w:val="000256EC"/>
    <w:rsid w:val="00053051"/>
    <w:rsid w:val="00067238"/>
    <w:rsid w:val="00085D78"/>
    <w:rsid w:val="000971EF"/>
    <w:rsid w:val="000E2482"/>
    <w:rsid w:val="00103B3F"/>
    <w:rsid w:val="001100EC"/>
    <w:rsid w:val="00112575"/>
    <w:rsid w:val="001240D3"/>
    <w:rsid w:val="00146959"/>
    <w:rsid w:val="00153916"/>
    <w:rsid w:val="0019006F"/>
    <w:rsid w:val="001C5B35"/>
    <w:rsid w:val="001D4B50"/>
    <w:rsid w:val="001E1984"/>
    <w:rsid w:val="00201F4E"/>
    <w:rsid w:val="0023032E"/>
    <w:rsid w:val="00282D7A"/>
    <w:rsid w:val="00282FB3"/>
    <w:rsid w:val="002C325F"/>
    <w:rsid w:val="002C35C9"/>
    <w:rsid w:val="003421FB"/>
    <w:rsid w:val="0035048E"/>
    <w:rsid w:val="00390997"/>
    <w:rsid w:val="00391919"/>
    <w:rsid w:val="003F674E"/>
    <w:rsid w:val="00434ABB"/>
    <w:rsid w:val="00435D48"/>
    <w:rsid w:val="004429A1"/>
    <w:rsid w:val="004610EF"/>
    <w:rsid w:val="004724B4"/>
    <w:rsid w:val="00474B39"/>
    <w:rsid w:val="0048166E"/>
    <w:rsid w:val="004A618B"/>
    <w:rsid w:val="004B4952"/>
    <w:rsid w:val="004E7F69"/>
    <w:rsid w:val="00500A99"/>
    <w:rsid w:val="00512867"/>
    <w:rsid w:val="0052119C"/>
    <w:rsid w:val="0052125E"/>
    <w:rsid w:val="005330E6"/>
    <w:rsid w:val="00537BFC"/>
    <w:rsid w:val="00551EFF"/>
    <w:rsid w:val="00570231"/>
    <w:rsid w:val="00571F20"/>
    <w:rsid w:val="005A3AF7"/>
    <w:rsid w:val="005B68B8"/>
    <w:rsid w:val="005C4ECC"/>
    <w:rsid w:val="005E09B9"/>
    <w:rsid w:val="005E63B4"/>
    <w:rsid w:val="00625545"/>
    <w:rsid w:val="00636ED9"/>
    <w:rsid w:val="0065457E"/>
    <w:rsid w:val="00663274"/>
    <w:rsid w:val="0069183D"/>
    <w:rsid w:val="006A2D50"/>
    <w:rsid w:val="006B2A4F"/>
    <w:rsid w:val="006B6A64"/>
    <w:rsid w:val="006C318E"/>
    <w:rsid w:val="006D7989"/>
    <w:rsid w:val="006E7E6D"/>
    <w:rsid w:val="006F5A45"/>
    <w:rsid w:val="00710EF3"/>
    <w:rsid w:val="007305A5"/>
    <w:rsid w:val="00742642"/>
    <w:rsid w:val="007614D4"/>
    <w:rsid w:val="00787C67"/>
    <w:rsid w:val="007918C8"/>
    <w:rsid w:val="007A5007"/>
    <w:rsid w:val="008079DA"/>
    <w:rsid w:val="00825D19"/>
    <w:rsid w:val="008337B6"/>
    <w:rsid w:val="00855A7B"/>
    <w:rsid w:val="00857677"/>
    <w:rsid w:val="00897724"/>
    <w:rsid w:val="008B7C79"/>
    <w:rsid w:val="008C048E"/>
    <w:rsid w:val="008F47A7"/>
    <w:rsid w:val="00912D11"/>
    <w:rsid w:val="009308C2"/>
    <w:rsid w:val="00935451"/>
    <w:rsid w:val="00935C86"/>
    <w:rsid w:val="0094195E"/>
    <w:rsid w:val="00997210"/>
    <w:rsid w:val="009B1E4F"/>
    <w:rsid w:val="009C73B9"/>
    <w:rsid w:val="00A05603"/>
    <w:rsid w:val="00A16448"/>
    <w:rsid w:val="00A3318A"/>
    <w:rsid w:val="00A36526"/>
    <w:rsid w:val="00A365B9"/>
    <w:rsid w:val="00A5210A"/>
    <w:rsid w:val="00A71E04"/>
    <w:rsid w:val="00A736A0"/>
    <w:rsid w:val="00AD1109"/>
    <w:rsid w:val="00B17CAA"/>
    <w:rsid w:val="00B2512F"/>
    <w:rsid w:val="00B25F61"/>
    <w:rsid w:val="00B4002C"/>
    <w:rsid w:val="00B5282A"/>
    <w:rsid w:val="00B56E42"/>
    <w:rsid w:val="00B84964"/>
    <w:rsid w:val="00BD320A"/>
    <w:rsid w:val="00BE00D4"/>
    <w:rsid w:val="00BE3797"/>
    <w:rsid w:val="00BE4848"/>
    <w:rsid w:val="00C51755"/>
    <w:rsid w:val="00C857AA"/>
    <w:rsid w:val="00C87A10"/>
    <w:rsid w:val="00C96298"/>
    <w:rsid w:val="00CB2853"/>
    <w:rsid w:val="00CE4852"/>
    <w:rsid w:val="00D135FD"/>
    <w:rsid w:val="00D2524F"/>
    <w:rsid w:val="00D33159"/>
    <w:rsid w:val="00D42736"/>
    <w:rsid w:val="00D46E79"/>
    <w:rsid w:val="00D82847"/>
    <w:rsid w:val="00DA4695"/>
    <w:rsid w:val="00DC3968"/>
    <w:rsid w:val="00E03F92"/>
    <w:rsid w:val="00E07E7A"/>
    <w:rsid w:val="00E1162B"/>
    <w:rsid w:val="00E11C2A"/>
    <w:rsid w:val="00E23E23"/>
    <w:rsid w:val="00E53E92"/>
    <w:rsid w:val="00E91A5B"/>
    <w:rsid w:val="00EA11EC"/>
    <w:rsid w:val="00EB42B1"/>
    <w:rsid w:val="00EB6DC4"/>
    <w:rsid w:val="00EC0FDF"/>
    <w:rsid w:val="00F23E08"/>
    <w:rsid w:val="00F35DF1"/>
    <w:rsid w:val="00F57766"/>
    <w:rsid w:val="00FA167F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139E2"/>
  <w15:chartTrackingRefBased/>
  <w15:docId w15:val="{8141543A-26E3-44A8-8DFE-40D9E75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545"/>
    <w:pPr>
      <w:spacing w:after="40"/>
      <w:ind w:left="2608"/>
    </w:pPr>
    <w:rPr>
      <w:rFonts w:ascii="Raleway" w:hAnsi="Raleway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C0FDF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color w:val="212529" w:themeColor="text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7B6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color w:val="343A40" w:themeColor="text2"/>
      <w:sz w:val="24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429A1"/>
    <w:pPr>
      <w:numPr>
        <w:ilvl w:val="2"/>
      </w:numPr>
      <w:outlineLvl w:val="2"/>
    </w:pPr>
    <w:rPr>
      <w:sz w:val="20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8B7C79"/>
    <w:pPr>
      <w:numPr>
        <w:ilvl w:val="3"/>
      </w:numPr>
      <w:spacing w:after="0"/>
      <w:outlineLvl w:val="3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3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36A0"/>
  </w:style>
  <w:style w:type="paragraph" w:styleId="Alatunniste">
    <w:name w:val="footer"/>
    <w:basedOn w:val="Normaali"/>
    <w:link w:val="AlatunnisteChar"/>
    <w:uiPriority w:val="99"/>
    <w:unhideWhenUsed/>
    <w:rsid w:val="00A73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36A0"/>
  </w:style>
  <w:style w:type="character" w:styleId="Paikkamerkkiteksti">
    <w:name w:val="Placeholder Text"/>
    <w:basedOn w:val="Kappaleenoletusfontti"/>
    <w:uiPriority w:val="99"/>
    <w:semiHidden/>
    <w:rsid w:val="00E23E23"/>
    <w:rPr>
      <w:color w:val="808080"/>
    </w:rPr>
  </w:style>
  <w:style w:type="paragraph" w:styleId="Eivli">
    <w:name w:val="No Spacing"/>
    <w:uiPriority w:val="1"/>
    <w:qFormat/>
    <w:rsid w:val="00997210"/>
    <w:pPr>
      <w:spacing w:after="0" w:line="240" w:lineRule="auto"/>
    </w:pPr>
    <w:rPr>
      <w:rFonts w:ascii="Museo Sans 100" w:hAnsi="Museo Sans 100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EC0FDF"/>
    <w:rPr>
      <w:rFonts w:ascii="Raleway" w:eastAsiaTheme="majorEastAsia" w:hAnsi="Raleway" w:cstheme="majorBidi"/>
      <w:color w:val="212529" w:themeColor="text1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337B6"/>
    <w:rPr>
      <w:rFonts w:ascii="Raleway" w:eastAsiaTheme="majorEastAsia" w:hAnsi="Raleway" w:cstheme="majorBidi"/>
      <w:b/>
      <w:color w:val="343A40" w:themeColor="text2"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C325F"/>
    <w:pPr>
      <w:spacing w:after="0" w:line="240" w:lineRule="auto"/>
      <w:contextualSpacing/>
    </w:pPr>
    <w:rPr>
      <w:rFonts w:ascii="Museo Sans 500" w:eastAsiaTheme="majorEastAsia" w:hAnsi="Museo Sans 500" w:cstheme="majorBidi"/>
      <w:color w:val="343A40" w:themeColor="text2"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C325F"/>
    <w:rPr>
      <w:rFonts w:ascii="Museo Sans 500" w:eastAsiaTheme="majorEastAsia" w:hAnsi="Museo Sans 500" w:cstheme="majorBidi"/>
      <w:color w:val="343A40" w:themeColor="text2"/>
      <w:spacing w:val="-10"/>
      <w:kern w:val="28"/>
      <w:sz w:val="32"/>
      <w:szCs w:val="56"/>
    </w:rPr>
  </w:style>
  <w:style w:type="paragraph" w:styleId="Alaotsikko">
    <w:name w:val="Subtitle"/>
    <w:aliases w:val="Alaotsikko (kirje)"/>
    <w:basedOn w:val="Normaali"/>
    <w:next w:val="Normaali"/>
    <w:link w:val="AlaotsikkoChar"/>
    <w:uiPriority w:val="11"/>
    <w:qFormat/>
    <w:rsid w:val="007305A5"/>
    <w:pPr>
      <w:numPr>
        <w:ilvl w:val="1"/>
      </w:numPr>
      <w:ind w:left="2608"/>
    </w:pPr>
    <w:rPr>
      <w:rFonts w:ascii="Museo Sans 300" w:eastAsiaTheme="minorEastAsia" w:hAnsi="Museo Sans 300" w:cstheme="minorHAnsi"/>
      <w:color w:val="212529" w:themeColor="text1"/>
    </w:rPr>
  </w:style>
  <w:style w:type="character" w:customStyle="1" w:styleId="AlaotsikkoChar">
    <w:name w:val="Alaotsikko Char"/>
    <w:aliases w:val="Alaotsikko (kirje) Char"/>
    <w:basedOn w:val="Kappaleenoletusfontti"/>
    <w:link w:val="Alaotsikko"/>
    <w:uiPriority w:val="11"/>
    <w:rsid w:val="007305A5"/>
    <w:rPr>
      <w:rFonts w:ascii="Museo Sans 300" w:eastAsiaTheme="minorEastAsia" w:hAnsi="Museo Sans 300" w:cstheme="minorHAnsi"/>
      <w:color w:val="212529" w:themeColor="text1"/>
      <w:sz w:val="20"/>
    </w:rPr>
  </w:style>
  <w:style w:type="paragraph" w:customStyle="1" w:styleId="Asiaotsikkokirje">
    <w:name w:val="Asiaotsikko (kirje)"/>
    <w:basedOn w:val="Normaali"/>
    <w:next w:val="Normaali"/>
    <w:link w:val="AsiaotsikkokirjeChar"/>
    <w:qFormat/>
    <w:rsid w:val="00A1644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Museo Sans 500" w:hAnsi="Museo Sans 500"/>
      <w:color w:val="343A40" w:themeColor="text2"/>
      <w:szCs w:val="20"/>
    </w:rPr>
  </w:style>
  <w:style w:type="paragraph" w:styleId="Luettelokappale">
    <w:name w:val="List Paragraph"/>
    <w:basedOn w:val="Normaali"/>
    <w:uiPriority w:val="34"/>
    <w:qFormat/>
    <w:rsid w:val="00E53E92"/>
    <w:pPr>
      <w:ind w:left="720"/>
      <w:contextualSpacing/>
    </w:pPr>
  </w:style>
  <w:style w:type="character" w:customStyle="1" w:styleId="AsiaotsikkokirjeChar">
    <w:name w:val="Asiaotsikko (kirje) Char"/>
    <w:basedOn w:val="Kappaleenoletusfontti"/>
    <w:link w:val="Asiaotsikkokirje"/>
    <w:rsid w:val="00A16448"/>
    <w:rPr>
      <w:rFonts w:ascii="Museo Sans 500" w:hAnsi="Museo Sans 500"/>
      <w:color w:val="343A40" w:themeColor="text2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4429A1"/>
    <w:rPr>
      <w:rFonts w:ascii="Raleway" w:eastAsiaTheme="majorEastAsia" w:hAnsi="Raleway" w:cstheme="majorBidi"/>
      <w:b/>
      <w:color w:val="343A40" w:themeColor="text2"/>
      <w:sz w:val="20"/>
      <w:szCs w:val="24"/>
    </w:rPr>
  </w:style>
  <w:style w:type="paragraph" w:customStyle="1" w:styleId="Otsikko11">
    <w:name w:val="Otsikko 11"/>
    <w:basedOn w:val="Normaali"/>
    <w:rsid w:val="0019006F"/>
  </w:style>
  <w:style w:type="paragraph" w:customStyle="1" w:styleId="Otsikko21">
    <w:name w:val="Otsikko 21"/>
    <w:basedOn w:val="Normaali"/>
    <w:rsid w:val="0019006F"/>
  </w:style>
  <w:style w:type="paragraph" w:customStyle="1" w:styleId="Otsikko31">
    <w:name w:val="Otsikko 31"/>
    <w:basedOn w:val="Normaali"/>
    <w:rsid w:val="0019006F"/>
  </w:style>
  <w:style w:type="paragraph" w:customStyle="1" w:styleId="Otsikko41">
    <w:name w:val="Otsikko 41"/>
    <w:basedOn w:val="Normaali"/>
    <w:rsid w:val="0019006F"/>
  </w:style>
  <w:style w:type="paragraph" w:customStyle="1" w:styleId="Otsikko51">
    <w:name w:val="Otsikko 51"/>
    <w:basedOn w:val="Normaali"/>
    <w:rsid w:val="0019006F"/>
  </w:style>
  <w:style w:type="paragraph" w:customStyle="1" w:styleId="Otsikko61">
    <w:name w:val="Otsikko 61"/>
    <w:basedOn w:val="Normaali"/>
    <w:rsid w:val="0019006F"/>
  </w:style>
  <w:style w:type="paragraph" w:customStyle="1" w:styleId="Otsikko71">
    <w:name w:val="Otsikko 71"/>
    <w:basedOn w:val="Normaali"/>
    <w:rsid w:val="0019006F"/>
  </w:style>
  <w:style w:type="paragraph" w:customStyle="1" w:styleId="Otsikko81">
    <w:name w:val="Otsikko 81"/>
    <w:basedOn w:val="Normaali"/>
    <w:rsid w:val="0019006F"/>
  </w:style>
  <w:style w:type="paragraph" w:customStyle="1" w:styleId="Otsikko91">
    <w:name w:val="Otsikko 91"/>
    <w:basedOn w:val="Normaali"/>
    <w:rsid w:val="0019006F"/>
  </w:style>
  <w:style w:type="paragraph" w:customStyle="1" w:styleId="Otsikko12">
    <w:name w:val="Otsikko 12"/>
    <w:basedOn w:val="Normaali"/>
    <w:rsid w:val="000E2482"/>
    <w:pPr>
      <w:numPr>
        <w:numId w:val="5"/>
      </w:numPr>
    </w:pPr>
  </w:style>
  <w:style w:type="paragraph" w:customStyle="1" w:styleId="Otsikko22">
    <w:name w:val="Otsikko 22"/>
    <w:basedOn w:val="Normaali"/>
    <w:rsid w:val="000E2482"/>
    <w:pPr>
      <w:numPr>
        <w:ilvl w:val="1"/>
        <w:numId w:val="5"/>
      </w:numPr>
    </w:pPr>
  </w:style>
  <w:style w:type="paragraph" w:customStyle="1" w:styleId="Otsikko32">
    <w:name w:val="Otsikko 32"/>
    <w:basedOn w:val="Normaali"/>
    <w:rsid w:val="000E2482"/>
    <w:pPr>
      <w:numPr>
        <w:ilvl w:val="2"/>
        <w:numId w:val="5"/>
      </w:numPr>
    </w:pPr>
  </w:style>
  <w:style w:type="paragraph" w:customStyle="1" w:styleId="Otsikko42">
    <w:name w:val="Otsikko 42"/>
    <w:basedOn w:val="Normaali"/>
    <w:rsid w:val="000E2482"/>
    <w:pPr>
      <w:numPr>
        <w:ilvl w:val="3"/>
        <w:numId w:val="5"/>
      </w:numPr>
    </w:pPr>
  </w:style>
  <w:style w:type="paragraph" w:customStyle="1" w:styleId="Otsikko52">
    <w:name w:val="Otsikko 52"/>
    <w:basedOn w:val="Normaali"/>
    <w:rsid w:val="000E2482"/>
    <w:pPr>
      <w:numPr>
        <w:ilvl w:val="4"/>
        <w:numId w:val="5"/>
      </w:numPr>
    </w:pPr>
  </w:style>
  <w:style w:type="paragraph" w:customStyle="1" w:styleId="Otsikko62">
    <w:name w:val="Otsikko 62"/>
    <w:basedOn w:val="Normaali"/>
    <w:rsid w:val="000E2482"/>
    <w:pPr>
      <w:numPr>
        <w:ilvl w:val="5"/>
        <w:numId w:val="5"/>
      </w:numPr>
    </w:pPr>
  </w:style>
  <w:style w:type="paragraph" w:customStyle="1" w:styleId="Otsikko72">
    <w:name w:val="Otsikko 72"/>
    <w:basedOn w:val="Normaali"/>
    <w:rsid w:val="000E2482"/>
    <w:pPr>
      <w:numPr>
        <w:ilvl w:val="6"/>
        <w:numId w:val="5"/>
      </w:numPr>
    </w:pPr>
  </w:style>
  <w:style w:type="paragraph" w:customStyle="1" w:styleId="Otsikko82">
    <w:name w:val="Otsikko 82"/>
    <w:basedOn w:val="Normaali"/>
    <w:rsid w:val="000E2482"/>
    <w:pPr>
      <w:numPr>
        <w:ilvl w:val="7"/>
        <w:numId w:val="5"/>
      </w:numPr>
    </w:pPr>
  </w:style>
  <w:style w:type="paragraph" w:customStyle="1" w:styleId="Otsikko92">
    <w:name w:val="Otsikko 92"/>
    <w:basedOn w:val="Normaali"/>
    <w:rsid w:val="000E2482"/>
    <w:pPr>
      <w:numPr>
        <w:ilvl w:val="8"/>
        <w:numId w:val="5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8B7C79"/>
    <w:rPr>
      <w:rFonts w:ascii="Raleway" w:eastAsiaTheme="majorEastAsia" w:hAnsi="Raleway" w:cstheme="majorBidi"/>
      <w:b/>
      <w:i/>
      <w:iCs/>
      <w:color w:val="343A40" w:themeColor="text2"/>
      <w:sz w:val="20"/>
      <w:szCs w:val="24"/>
    </w:rPr>
  </w:style>
  <w:style w:type="character" w:styleId="Hyperlinkki">
    <w:name w:val="Hyperlink"/>
    <w:basedOn w:val="Kappaleenoletusfontti"/>
    <w:uiPriority w:val="99"/>
    <w:unhideWhenUsed/>
    <w:rsid w:val="0052125E"/>
    <w:rPr>
      <w:color w:val="1C65C5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mia\SRY\2023\Asiakirjapohja-SRY-SFS2487-&#8211;-alayhdistykse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CAE0C2A6E4154A98FCCFE2119D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F828F2-FE79-446A-8EE3-3FE25BFC1F1D}"/>
      </w:docPartPr>
      <w:docPartBody>
        <w:p w:rsidR="0011601E" w:rsidRDefault="00F54A35">
          <w:pPr>
            <w:pStyle w:val="6F5CAE0C2A6E4154A98FCCFE2119D3EA"/>
          </w:pPr>
          <w:r>
            <w:rPr>
              <w:szCs w:val="20"/>
            </w:rPr>
            <w:t>[</w:t>
          </w:r>
          <w:r w:rsidRPr="004E7F69">
            <w:rPr>
              <w:rStyle w:val="Paikkamerkkiteksti"/>
              <w:szCs w:val="20"/>
            </w:rPr>
            <w:t>Vastaanottaja</w:t>
          </w:r>
          <w:r>
            <w:rPr>
              <w:rStyle w:val="Paikkamerkkiteksti"/>
              <w:szCs w:val="20"/>
            </w:rPr>
            <w:t>]</w:t>
          </w:r>
        </w:p>
      </w:docPartBody>
    </w:docPart>
    <w:docPart>
      <w:docPartPr>
        <w:name w:val="59A1147400C1463BA29902EF3AFBE8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68BA8-81E2-42B7-868E-23E183CC3BBD}"/>
      </w:docPartPr>
      <w:docPartBody>
        <w:p w:rsidR="0011601E" w:rsidRDefault="00F54A35">
          <w:pPr>
            <w:pStyle w:val="59A1147400C1463BA29902EF3AFBE85B"/>
          </w:pPr>
          <w:r>
            <w:rPr>
              <w:szCs w:val="20"/>
            </w:rPr>
            <w:t>[</w:t>
          </w:r>
          <w:r w:rsidRPr="00742642">
            <w:rPr>
              <w:szCs w:val="20"/>
            </w:rPr>
            <w:t>PAIKKA</w:t>
          </w:r>
          <w:r>
            <w:rPr>
              <w:szCs w:val="20"/>
            </w:rPr>
            <w:t>]</w:t>
          </w:r>
        </w:p>
      </w:docPartBody>
    </w:docPart>
    <w:docPart>
      <w:docPartPr>
        <w:name w:val="26BDB56455A84C1098D3011A88ADB8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D17678-5127-4E35-B29B-B0A3930270C8}"/>
      </w:docPartPr>
      <w:docPartBody>
        <w:p w:rsidR="0011601E" w:rsidRDefault="00F54A35">
          <w:pPr>
            <w:pStyle w:val="26BDB56455A84C1098D3011A88ADB86F"/>
          </w:pPr>
          <w:r w:rsidRPr="00742642">
            <w:rPr>
              <w:rStyle w:val="Paikkamerkkiteksti"/>
            </w:rPr>
            <w:t>xx.x.202</w:t>
          </w:r>
          <w:r>
            <w:rPr>
              <w:rStyle w:val="Paikkamerkkiteksti"/>
            </w:rPr>
            <w:t>3</w:t>
          </w:r>
        </w:p>
      </w:docPartBody>
    </w:docPart>
    <w:docPart>
      <w:docPartPr>
        <w:name w:val="3F88AD1B13AD4A45AE79632B059024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3A46CA-D10D-4554-8CA9-F422C163B77F}"/>
      </w:docPartPr>
      <w:docPartBody>
        <w:p w:rsidR="0011601E" w:rsidRDefault="00F54A35">
          <w:pPr>
            <w:pStyle w:val="3F88AD1B13AD4A45AE79632B05902462"/>
          </w:pPr>
          <w:r>
            <w:rPr>
              <w:szCs w:val="20"/>
            </w:rPr>
            <w:t>[Etunimi Sukunimi]</w:t>
          </w:r>
        </w:p>
      </w:docPartBody>
    </w:docPart>
    <w:docPart>
      <w:docPartPr>
        <w:name w:val="FBD8BF89341A467EB5363BB95EC9A2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5E1A7B-282E-4699-8DB0-EE857CAFD070}"/>
      </w:docPartPr>
      <w:docPartBody>
        <w:p w:rsidR="0011601E" w:rsidRDefault="00F54A35">
          <w:pPr>
            <w:pStyle w:val="FBD8BF89341A467EB5363BB95EC9A2F1"/>
          </w:pPr>
          <w:r>
            <w:rPr>
              <w:szCs w:val="20"/>
            </w:rPr>
            <w:t>[Titteli]</w:t>
          </w:r>
        </w:p>
      </w:docPartBody>
    </w:docPart>
    <w:docPart>
      <w:docPartPr>
        <w:name w:val="449317BEB7B941D3BBC7AB6DFDCC1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37F910-8690-43A7-AE18-2B967FE6760E}"/>
      </w:docPartPr>
      <w:docPartBody>
        <w:p w:rsidR="0011601E" w:rsidRDefault="00F54A35">
          <w:pPr>
            <w:pStyle w:val="449317BEB7B941D3BBC7AB6DFDCC1E21"/>
          </w:pPr>
          <w:r w:rsidRPr="00A16448">
            <w:t>[Etunimi Sukunimi]</w:t>
          </w:r>
        </w:p>
      </w:docPartBody>
    </w:docPart>
    <w:docPart>
      <w:docPartPr>
        <w:name w:val="B1BFE3EE9554496089B48216981169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C38AF-8C50-442B-B908-F12B77AD686F}"/>
      </w:docPartPr>
      <w:docPartBody>
        <w:p w:rsidR="0011601E" w:rsidRDefault="00F54A35" w:rsidP="00F54A35">
          <w:pPr>
            <w:pStyle w:val="B1BFE3EE9554496089B482169811693D"/>
          </w:pPr>
          <w:r>
            <w:rPr>
              <w:szCs w:val="20"/>
            </w:rPr>
            <w:t>[Etunimi Sukunimi]</w:t>
          </w:r>
        </w:p>
      </w:docPartBody>
    </w:docPart>
    <w:docPart>
      <w:docPartPr>
        <w:name w:val="E3AA0611A86244379DA58A59D8ACC5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C3A029-3CC1-464D-B9A3-B6DE27B00848}"/>
      </w:docPartPr>
      <w:docPartBody>
        <w:p w:rsidR="0011601E" w:rsidRDefault="00F54A35" w:rsidP="00F54A35">
          <w:pPr>
            <w:pStyle w:val="E3AA0611A86244379DA58A59D8ACC561"/>
          </w:pPr>
          <w:r>
            <w:rPr>
              <w:szCs w:val="20"/>
            </w:rPr>
            <w:t>[Titteli]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5"/>
    <w:rsid w:val="0011601E"/>
    <w:rsid w:val="004F5C9C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6F5CAE0C2A6E4154A98FCCFE2119D3EA">
    <w:name w:val="6F5CAE0C2A6E4154A98FCCFE2119D3EA"/>
  </w:style>
  <w:style w:type="paragraph" w:customStyle="1" w:styleId="59A1147400C1463BA29902EF3AFBE85B">
    <w:name w:val="59A1147400C1463BA29902EF3AFBE85B"/>
  </w:style>
  <w:style w:type="paragraph" w:customStyle="1" w:styleId="26BDB56455A84C1098D3011A88ADB86F">
    <w:name w:val="26BDB56455A84C1098D3011A88ADB86F"/>
  </w:style>
  <w:style w:type="paragraph" w:customStyle="1" w:styleId="3F88AD1B13AD4A45AE79632B05902462">
    <w:name w:val="3F88AD1B13AD4A45AE79632B05902462"/>
  </w:style>
  <w:style w:type="paragraph" w:customStyle="1" w:styleId="FBD8BF89341A467EB5363BB95EC9A2F1">
    <w:name w:val="FBD8BF89341A467EB5363BB95EC9A2F1"/>
  </w:style>
  <w:style w:type="paragraph" w:customStyle="1" w:styleId="E6A61808BBDB42A3BB0DC554CFB7CADB">
    <w:name w:val="E6A61808BBDB42A3BB0DC554CFB7CADB"/>
  </w:style>
  <w:style w:type="paragraph" w:customStyle="1" w:styleId="899415FE5850435AA3BF575049D89204">
    <w:name w:val="899415FE5850435AA3BF575049D89204"/>
  </w:style>
  <w:style w:type="paragraph" w:customStyle="1" w:styleId="449317BEB7B941D3BBC7AB6DFDCC1E21">
    <w:name w:val="449317BEB7B941D3BBC7AB6DFDCC1E21"/>
  </w:style>
  <w:style w:type="paragraph" w:customStyle="1" w:styleId="B1BFE3EE9554496089B482169811693D">
    <w:name w:val="B1BFE3EE9554496089B482169811693D"/>
    <w:rsid w:val="00F54A35"/>
  </w:style>
  <w:style w:type="paragraph" w:customStyle="1" w:styleId="E3AA0611A86244379DA58A59D8ACC561">
    <w:name w:val="E3AA0611A86244379DA58A59D8ACC561"/>
    <w:rsid w:val="00F54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Alayhdistykset">
      <a:dk1>
        <a:srgbClr val="212529"/>
      </a:dk1>
      <a:lt1>
        <a:sysClr val="window" lastClr="FFFFFF"/>
      </a:lt1>
      <a:dk2>
        <a:srgbClr val="343A40"/>
      </a:dk2>
      <a:lt2>
        <a:srgbClr val="DEE2E6"/>
      </a:lt2>
      <a:accent1>
        <a:srgbClr val="1C65C5"/>
      </a:accent1>
      <a:accent2>
        <a:srgbClr val="164E98"/>
      </a:accent2>
      <a:accent3>
        <a:srgbClr val="619EEE"/>
      </a:accent3>
      <a:accent4>
        <a:srgbClr val="5B6971"/>
      </a:accent4>
      <a:accent5>
        <a:srgbClr val="2B76D9"/>
      </a:accent5>
      <a:accent6>
        <a:srgbClr val="164E98"/>
      </a:accent6>
      <a:hlink>
        <a:srgbClr val="1C65C5"/>
      </a:hlink>
      <a:folHlink>
        <a:srgbClr val="5B69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3A44-998C-48B9-9963-9FB07171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Asiakirjapohja-SRY-SFS2487-–-alayhdistykset (1)</Template>
  <TotalTime>8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Lähettäjä</Manager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SRY Fyysikoiden vuosikokous 2023</dc:subject>
  <dc:creator>Kotiaho Antti</dc:creator>
  <cp:keywords/>
  <dc:description/>
  <cp:lastModifiedBy>Kotiaho Antti</cp:lastModifiedBy>
  <cp:revision>4</cp:revision>
  <dcterms:created xsi:type="dcterms:W3CDTF">2023-10-09T09:21:00Z</dcterms:created>
  <dcterms:modified xsi:type="dcterms:W3CDTF">2023-10-13T06:38:00Z</dcterms:modified>
</cp:coreProperties>
</file>