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C677" w14:textId="77777777" w:rsidR="00DF4105" w:rsidRDefault="003D2132" w:rsidP="00EB321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Reumaradiologiaa 13.-14.10.2022, Turku </w:t>
      </w:r>
    </w:p>
    <w:p w14:paraId="141BAA56" w14:textId="77777777" w:rsidR="00DF4105" w:rsidRDefault="003D2132" w:rsidP="00EB3216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Luennot TYKS T-sairaala Haartman-sali</w:t>
      </w:r>
    </w:p>
    <w:p w14:paraId="04625653" w14:textId="4D679269" w:rsidR="00DF4105" w:rsidRDefault="00DF4105" w:rsidP="00EB3216">
      <w:pPr>
        <w:spacing w:after="0"/>
        <w:rPr>
          <w:rFonts w:ascii="Calibri" w:eastAsia="Calibri" w:hAnsi="Calibri" w:cs="Calibri"/>
          <w:b/>
        </w:rPr>
      </w:pPr>
    </w:p>
    <w:p w14:paraId="1968A1B6" w14:textId="77777777" w:rsidR="003D2132" w:rsidRDefault="003D2132" w:rsidP="00EB3216">
      <w:pPr>
        <w:spacing w:after="0"/>
        <w:rPr>
          <w:rFonts w:ascii="Calibri" w:eastAsia="Calibri" w:hAnsi="Calibri" w:cs="Calibri"/>
          <w:b/>
        </w:rPr>
      </w:pPr>
    </w:p>
    <w:p w14:paraId="4B9660A7" w14:textId="5E10753E" w:rsidR="00DF4105" w:rsidRDefault="003D2132" w:rsidP="00EB321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13.10.2022</w:t>
      </w:r>
    </w:p>
    <w:p w14:paraId="386EB938" w14:textId="77777777" w:rsidR="003D2132" w:rsidRDefault="003D2132" w:rsidP="00EB3216">
      <w:pPr>
        <w:spacing w:after="0"/>
        <w:rPr>
          <w:rFonts w:ascii="Calibri" w:eastAsia="Calibri" w:hAnsi="Calibri" w:cs="Calibri"/>
          <w:b/>
        </w:rPr>
      </w:pPr>
    </w:p>
    <w:p w14:paraId="6306D0D7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8:00-9:00 ilmoittautuminen ja kahvi</w:t>
      </w:r>
    </w:p>
    <w:p w14:paraId="1786B0B5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2535D91C" w14:textId="039A02E6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1</w:t>
      </w:r>
      <w:r>
        <w:rPr>
          <w:rFonts w:ascii="Calibri" w:eastAsia="Calibri" w:hAnsi="Calibri" w:cs="Calibri"/>
        </w:rPr>
        <w:t>, puheenjohtaja Milja Holstila, radiologi TYKS</w:t>
      </w:r>
    </w:p>
    <w:p w14:paraId="466DE927" w14:textId="77777777" w:rsidR="00EB3216" w:rsidRDefault="00EB3216" w:rsidP="00EB3216">
      <w:pPr>
        <w:spacing w:after="0"/>
        <w:rPr>
          <w:rFonts w:ascii="Calibri" w:eastAsia="Calibri" w:hAnsi="Calibri" w:cs="Calibri"/>
        </w:rPr>
      </w:pPr>
    </w:p>
    <w:p w14:paraId="1DD6DA58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9:00-9:15</w:t>
      </w:r>
      <w:r>
        <w:rPr>
          <w:rFonts w:ascii="Calibri" w:eastAsia="Calibri" w:hAnsi="Calibri" w:cs="Calibri"/>
        </w:rPr>
        <w:tab/>
        <w:t xml:space="preserve">Tervetulosanat. Jarkko </w:t>
      </w:r>
      <w:proofErr w:type="spellStart"/>
      <w:proofErr w:type="gramStart"/>
      <w:r>
        <w:rPr>
          <w:rFonts w:ascii="Calibri" w:eastAsia="Calibri" w:hAnsi="Calibri" w:cs="Calibri"/>
        </w:rPr>
        <w:t>Marttila,Tuki</w:t>
      </w:r>
      <w:proofErr w:type="spellEnd"/>
      <w:proofErr w:type="gramEnd"/>
      <w:r>
        <w:rPr>
          <w:rFonts w:ascii="Calibri" w:eastAsia="Calibri" w:hAnsi="Calibri" w:cs="Calibri"/>
        </w:rPr>
        <w:t>- ja liikuntaelinradiologiyhdistyksen puheenjohtaja</w:t>
      </w:r>
    </w:p>
    <w:p w14:paraId="56832D45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9:15-9:45 </w:t>
      </w:r>
      <w:r>
        <w:rPr>
          <w:rFonts w:ascii="Calibri" w:eastAsia="Calibri" w:hAnsi="Calibri" w:cs="Calibri"/>
        </w:rPr>
        <w:tab/>
        <w:t>Reuman natiivikuvadiagnostiikka. Leena Laasonen, radiologi</w:t>
      </w:r>
    </w:p>
    <w:p w14:paraId="016C9EF7" w14:textId="552BCBA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9:45-10:15 </w:t>
      </w:r>
      <w:r>
        <w:rPr>
          <w:rFonts w:ascii="Calibri" w:eastAsia="Calibri" w:hAnsi="Calibri" w:cs="Calibri"/>
        </w:rPr>
        <w:tab/>
      </w:r>
      <w:r w:rsidRPr="00BC449E">
        <w:rPr>
          <w:rFonts w:ascii="Calibri" w:eastAsia="Calibri" w:hAnsi="Calibri" w:cs="Calibri"/>
        </w:rPr>
        <w:t>Reumaradiologian</w:t>
      </w:r>
      <w:r w:rsidR="00BC449E">
        <w:rPr>
          <w:rFonts w:ascii="Calibri" w:eastAsia="Calibri" w:hAnsi="Calibri" w:cs="Calibri"/>
        </w:rPr>
        <w:t xml:space="preserve"> nykypäivää</w:t>
      </w:r>
      <w:r>
        <w:rPr>
          <w:rFonts w:ascii="Calibri" w:eastAsia="Calibri" w:hAnsi="Calibri" w:cs="Calibri"/>
        </w:rPr>
        <w:t>. Liisa Kerttula, radiologi, HUS-kuvantaminen</w:t>
      </w:r>
    </w:p>
    <w:p w14:paraId="3F1B169D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10:15-10:45 </w:t>
      </w:r>
      <w:r>
        <w:rPr>
          <w:rFonts w:ascii="Calibri" w:eastAsia="Calibri" w:hAnsi="Calibri" w:cs="Calibri"/>
        </w:rPr>
        <w:tab/>
        <w:t xml:space="preserve">Mitä </w:t>
      </w:r>
      <w:proofErr w:type="spellStart"/>
      <w:r>
        <w:rPr>
          <w:rFonts w:ascii="Calibri" w:eastAsia="Calibri" w:hAnsi="Calibri" w:cs="Calibri"/>
        </w:rPr>
        <w:t>reumatologi</w:t>
      </w:r>
      <w:proofErr w:type="spellEnd"/>
      <w:r>
        <w:rPr>
          <w:rFonts w:ascii="Calibri" w:eastAsia="Calibri" w:hAnsi="Calibri" w:cs="Calibri"/>
        </w:rPr>
        <w:t xml:space="preserve"> oikeasti tekee ultraäänellä? Leena Laasonen, radiologi</w:t>
      </w:r>
    </w:p>
    <w:p w14:paraId="07240B2E" w14:textId="77777777" w:rsidR="00EB3216" w:rsidRDefault="00EB3216" w:rsidP="00EB3216">
      <w:pPr>
        <w:spacing w:after="0"/>
        <w:rPr>
          <w:rFonts w:ascii="Calibri" w:eastAsia="Calibri" w:hAnsi="Calibri" w:cs="Calibri"/>
          <w:i/>
          <w:iCs/>
        </w:rPr>
      </w:pPr>
    </w:p>
    <w:p w14:paraId="52054192" w14:textId="6F5D3F99" w:rsidR="00DF4105" w:rsidRPr="00EB3216" w:rsidRDefault="003D2132" w:rsidP="00EB3216">
      <w:pPr>
        <w:spacing w:after="0"/>
        <w:rPr>
          <w:rFonts w:ascii="Calibri" w:eastAsia="Calibri" w:hAnsi="Calibri" w:cs="Calibri"/>
          <w:i/>
          <w:iCs/>
        </w:rPr>
      </w:pPr>
      <w:r w:rsidRPr="00EB3216">
        <w:rPr>
          <w:rFonts w:ascii="Calibri" w:eastAsia="Calibri" w:hAnsi="Calibri" w:cs="Calibri"/>
          <w:i/>
          <w:iCs/>
        </w:rPr>
        <w:t>Spons</w:t>
      </w:r>
      <w:r w:rsidR="00EB3216" w:rsidRPr="00EB3216">
        <w:rPr>
          <w:rFonts w:ascii="Calibri" w:eastAsia="Calibri" w:hAnsi="Calibri" w:cs="Calibri"/>
          <w:i/>
          <w:iCs/>
        </w:rPr>
        <w:t>ori</w:t>
      </w:r>
      <w:r w:rsidRPr="00EB3216">
        <w:rPr>
          <w:rFonts w:ascii="Calibri" w:eastAsia="Calibri" w:hAnsi="Calibri" w:cs="Calibri"/>
          <w:i/>
          <w:iCs/>
        </w:rPr>
        <w:t xml:space="preserve"> 1</w:t>
      </w:r>
      <w:r>
        <w:rPr>
          <w:rFonts w:ascii="Calibri" w:eastAsia="Calibri" w:hAnsi="Calibri" w:cs="Calibri"/>
          <w:i/>
          <w:iCs/>
        </w:rPr>
        <w:t xml:space="preserve"> (Samsung UÄ)</w:t>
      </w:r>
      <w:r w:rsidR="00EB3216" w:rsidRPr="00EB3216">
        <w:rPr>
          <w:rFonts w:ascii="Calibri" w:eastAsia="Calibri" w:hAnsi="Calibri" w:cs="Calibri"/>
          <w:i/>
          <w:iCs/>
        </w:rPr>
        <w:t>:</w:t>
      </w:r>
      <w:r w:rsidRPr="00EB3216">
        <w:rPr>
          <w:rFonts w:ascii="Calibri" w:eastAsia="Calibri" w:hAnsi="Calibri" w:cs="Calibri"/>
          <w:i/>
          <w:iCs/>
        </w:rPr>
        <w:t xml:space="preserve"> puheenvuoro 15min</w:t>
      </w:r>
      <w:r w:rsidR="00F0526E">
        <w:rPr>
          <w:rFonts w:ascii="Calibri" w:eastAsia="Calibri" w:hAnsi="Calibri" w:cs="Calibri"/>
          <w:i/>
          <w:iCs/>
        </w:rPr>
        <w:t xml:space="preserve"> </w:t>
      </w:r>
    </w:p>
    <w:p w14:paraId="2EB17002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6822BAC4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11:00-12:00 lounas</w:t>
      </w:r>
    </w:p>
    <w:p w14:paraId="1763DA55" w14:textId="77777777" w:rsidR="00DF4105" w:rsidRDefault="00DF4105" w:rsidP="00EB3216">
      <w:pPr>
        <w:spacing w:after="0"/>
        <w:rPr>
          <w:rFonts w:ascii="Calibri" w:eastAsia="Calibri" w:hAnsi="Calibri" w:cs="Calibri"/>
          <w:i/>
        </w:rPr>
      </w:pPr>
    </w:p>
    <w:p w14:paraId="74677934" w14:textId="01964E78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2</w:t>
      </w:r>
      <w:r>
        <w:rPr>
          <w:rFonts w:ascii="Calibri" w:eastAsia="Calibri" w:hAnsi="Calibri" w:cs="Calibri"/>
        </w:rPr>
        <w:t>, puheenjohtaja Tiina Ketonen, radiologi, Päijät-Hämeen keskussairaala</w:t>
      </w:r>
    </w:p>
    <w:p w14:paraId="7E4D0823" w14:textId="77777777" w:rsidR="00EB3216" w:rsidRDefault="00EB3216" w:rsidP="00EB3216">
      <w:pPr>
        <w:spacing w:after="0"/>
        <w:rPr>
          <w:rFonts w:ascii="Calibri" w:eastAsia="Calibri" w:hAnsi="Calibri" w:cs="Calibri"/>
        </w:rPr>
      </w:pPr>
    </w:p>
    <w:p w14:paraId="40A1B441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12:00-12:30 </w:t>
      </w:r>
      <w:r>
        <w:rPr>
          <w:rFonts w:ascii="Calibri" w:eastAsia="Calibri" w:hAnsi="Calibri" w:cs="Calibri"/>
        </w:rPr>
        <w:tab/>
        <w:t>Nilkan ja jalkaterän reumakirurgia. Marko Mykkänen, ortopedi Mehiläinen</w:t>
      </w:r>
    </w:p>
    <w:p w14:paraId="168CFEE7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12:30-13:00 </w:t>
      </w:r>
      <w:r>
        <w:rPr>
          <w:rFonts w:ascii="Calibri" w:eastAsia="Calibri" w:hAnsi="Calibri" w:cs="Calibri"/>
        </w:rPr>
        <w:tab/>
        <w:t xml:space="preserve">Reaktiivinen artriitti kliinikon kannalta. Riitta </w:t>
      </w:r>
      <w:proofErr w:type="spellStart"/>
      <w:r>
        <w:rPr>
          <w:rFonts w:ascii="Calibri" w:eastAsia="Calibri" w:hAnsi="Calibri" w:cs="Calibri"/>
        </w:rPr>
        <w:t>Tuompo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reumatologi</w:t>
      </w:r>
      <w:proofErr w:type="spellEnd"/>
      <w:r>
        <w:rPr>
          <w:rFonts w:ascii="Calibri" w:eastAsia="Calibri" w:hAnsi="Calibri" w:cs="Calibri"/>
        </w:rPr>
        <w:t xml:space="preserve"> HUS</w:t>
      </w:r>
    </w:p>
    <w:p w14:paraId="3A1B9CDD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13:00-13:30 </w:t>
      </w:r>
      <w:r>
        <w:rPr>
          <w:rFonts w:ascii="Calibri" w:eastAsia="Calibri" w:hAnsi="Calibri" w:cs="Calibri"/>
        </w:rPr>
        <w:tab/>
        <w:t>Isojen nivelten artriitit. Jarkko Marttila, radiologi KYS</w:t>
      </w:r>
    </w:p>
    <w:p w14:paraId="505DA5EC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13:30-14:00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Entesiitit</w:t>
      </w:r>
      <w:proofErr w:type="spellEnd"/>
      <w:r>
        <w:rPr>
          <w:rFonts w:ascii="Calibri" w:eastAsia="Calibri" w:hAnsi="Calibri" w:cs="Calibri"/>
        </w:rPr>
        <w:t>. Mika Nevalainen, radiologi OYS</w:t>
      </w:r>
    </w:p>
    <w:p w14:paraId="33B32E32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7BFFF75F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14:00-14:30 kahvitauko</w:t>
      </w:r>
    </w:p>
    <w:p w14:paraId="25C1F518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1CE45DAE" w14:textId="6C3E2FE8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3</w:t>
      </w:r>
      <w:r>
        <w:rPr>
          <w:rFonts w:ascii="Calibri" w:eastAsia="Calibri" w:hAnsi="Calibri" w:cs="Calibri"/>
        </w:rPr>
        <w:t>, puheenjohtaja Tuomas Hulkko, radiologi, Lapin keskussairaala</w:t>
      </w:r>
    </w:p>
    <w:p w14:paraId="28C0D324" w14:textId="77777777" w:rsidR="00EB3216" w:rsidRDefault="00EB3216" w:rsidP="00EB3216">
      <w:pPr>
        <w:spacing w:after="0"/>
        <w:rPr>
          <w:rFonts w:ascii="Calibri" w:eastAsia="Calibri" w:hAnsi="Calibri" w:cs="Calibri"/>
        </w:rPr>
      </w:pPr>
    </w:p>
    <w:p w14:paraId="7FEAAC61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14:30-15:00 </w:t>
      </w:r>
      <w:r>
        <w:rPr>
          <w:rFonts w:ascii="Calibri" w:eastAsia="Calibri" w:hAnsi="Calibri" w:cs="Calibri"/>
        </w:rPr>
        <w:tab/>
        <w:t xml:space="preserve">Mitkä asiat ovat reumahoidon kannalta tärkeitä? Laura Kuusalo, </w:t>
      </w:r>
      <w:proofErr w:type="spellStart"/>
      <w:r>
        <w:rPr>
          <w:rFonts w:ascii="Calibri" w:eastAsia="Calibri" w:hAnsi="Calibri" w:cs="Calibri"/>
        </w:rPr>
        <w:t>reumatologi</w:t>
      </w:r>
      <w:proofErr w:type="spellEnd"/>
      <w:r>
        <w:rPr>
          <w:rFonts w:ascii="Calibri" w:eastAsia="Calibri" w:hAnsi="Calibri" w:cs="Calibri"/>
        </w:rPr>
        <w:t xml:space="preserve"> TYKS</w:t>
      </w:r>
    </w:p>
    <w:p w14:paraId="68E41313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15:00-15:30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Vaskuliittien</w:t>
      </w:r>
      <w:proofErr w:type="spellEnd"/>
      <w:r>
        <w:rPr>
          <w:rFonts w:ascii="Calibri" w:eastAsia="Calibri" w:hAnsi="Calibri" w:cs="Calibri"/>
        </w:rPr>
        <w:t xml:space="preserve"> ultraääni. Heikki </w:t>
      </w:r>
      <w:proofErr w:type="spellStart"/>
      <w:r>
        <w:rPr>
          <w:rFonts w:ascii="Calibri" w:eastAsia="Calibri" w:hAnsi="Calibri" w:cs="Calibri"/>
        </w:rPr>
        <w:t>Valleala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reumatologi</w:t>
      </w:r>
      <w:proofErr w:type="spellEnd"/>
      <w:r>
        <w:rPr>
          <w:rFonts w:ascii="Calibri" w:eastAsia="Calibri" w:hAnsi="Calibri" w:cs="Calibri"/>
        </w:rPr>
        <w:t xml:space="preserve"> HUS</w:t>
      </w:r>
    </w:p>
    <w:p w14:paraId="10BCBA43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15:30-16:15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Vaskuliittitietoisku</w:t>
      </w:r>
      <w:proofErr w:type="spellEnd"/>
    </w:p>
    <w:p w14:paraId="33426792" w14:textId="35508967" w:rsidR="00DF4105" w:rsidRDefault="003D2132" w:rsidP="00F0526E">
      <w:pPr>
        <w:spacing w:after="0"/>
        <w:ind w:firstLine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15:30-15:45 </w:t>
      </w:r>
      <w:r w:rsidR="00F0526E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Neuro</w:t>
      </w:r>
      <w:proofErr w:type="spellEnd"/>
      <w:r>
        <w:rPr>
          <w:rFonts w:ascii="Calibri" w:eastAsia="Calibri" w:hAnsi="Calibri" w:cs="Calibri"/>
        </w:rPr>
        <w:t>, Johanna Pekkola,</w:t>
      </w:r>
    </w:p>
    <w:p w14:paraId="158C0D9B" w14:textId="30AA9F1B" w:rsidR="00DF4105" w:rsidRDefault="00EB3216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 w:rsidR="00F0526E">
        <w:rPr>
          <w:rFonts w:ascii="Calibri" w:eastAsia="Calibri" w:hAnsi="Calibri" w:cs="Calibri"/>
        </w:rPr>
        <w:tab/>
      </w:r>
      <w:r w:rsidR="003D2132">
        <w:rPr>
          <w:rFonts w:ascii="Calibri" w:eastAsia="Calibri" w:hAnsi="Calibri" w:cs="Calibri"/>
        </w:rPr>
        <w:t xml:space="preserve">15:45-16:00 </w:t>
      </w:r>
      <w:r w:rsidR="00F0526E">
        <w:rPr>
          <w:rFonts w:ascii="Calibri" w:eastAsia="Calibri" w:hAnsi="Calibri" w:cs="Calibri"/>
        </w:rPr>
        <w:tab/>
      </w:r>
      <w:proofErr w:type="spellStart"/>
      <w:r w:rsidR="003D2132">
        <w:rPr>
          <w:rFonts w:ascii="Calibri" w:eastAsia="Calibri" w:hAnsi="Calibri" w:cs="Calibri"/>
        </w:rPr>
        <w:t>Angio</w:t>
      </w:r>
      <w:proofErr w:type="spellEnd"/>
      <w:r w:rsidR="003D2132">
        <w:rPr>
          <w:rFonts w:ascii="Calibri" w:eastAsia="Calibri" w:hAnsi="Calibri" w:cs="Calibri"/>
        </w:rPr>
        <w:t>, Juho Pylväläinen</w:t>
      </w:r>
    </w:p>
    <w:p w14:paraId="38F2A450" w14:textId="5D07694D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 w:rsidR="00F052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16:00-16:15 </w:t>
      </w:r>
      <w:r w:rsidR="00F052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Thorax</w:t>
      </w:r>
      <w:r w:rsidR="00F0526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Helena Lauri</w:t>
      </w:r>
    </w:p>
    <w:p w14:paraId="4F9662F5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16:15-16:45 </w:t>
      </w:r>
      <w:r>
        <w:rPr>
          <w:rFonts w:ascii="Calibri" w:eastAsia="Calibri" w:hAnsi="Calibri" w:cs="Calibri"/>
        </w:rPr>
        <w:tab/>
        <w:t xml:space="preserve">Niveltulehdusten MRI - milloin tarvitaan varjoainetta? Ia Kohonen, radiologi </w:t>
      </w:r>
    </w:p>
    <w:p w14:paraId="575F3F4C" w14:textId="0AC47030" w:rsidR="00DF4105" w:rsidRDefault="00DF4105" w:rsidP="00EB3216">
      <w:pPr>
        <w:spacing w:after="0"/>
        <w:rPr>
          <w:rFonts w:ascii="Calibri" w:eastAsia="Calibri" w:hAnsi="Calibri" w:cs="Calibri"/>
          <w:i/>
          <w:iCs/>
        </w:rPr>
      </w:pPr>
    </w:p>
    <w:p w14:paraId="2D10A8EC" w14:textId="77777777" w:rsidR="003D2132" w:rsidRPr="003D2132" w:rsidRDefault="003D2132" w:rsidP="00EB3216">
      <w:pPr>
        <w:spacing w:after="0"/>
        <w:rPr>
          <w:rFonts w:ascii="Calibri" w:eastAsia="Calibri" w:hAnsi="Calibri" w:cs="Calibri"/>
          <w:i/>
          <w:iCs/>
        </w:rPr>
      </w:pPr>
    </w:p>
    <w:p w14:paraId="7C0C2ED5" w14:textId="77777777" w:rsidR="00DF4105" w:rsidRPr="003D2132" w:rsidRDefault="003D2132" w:rsidP="00EB3216">
      <w:pPr>
        <w:spacing w:after="0"/>
        <w:rPr>
          <w:rFonts w:ascii="Calibri" w:eastAsia="Calibri" w:hAnsi="Calibri" w:cs="Calibri"/>
          <w:i/>
          <w:iCs/>
        </w:rPr>
      </w:pPr>
      <w:r w:rsidRPr="003D2132">
        <w:rPr>
          <w:rFonts w:ascii="Calibri" w:eastAsia="Calibri" w:hAnsi="Calibri" w:cs="Calibri"/>
          <w:i/>
          <w:iCs/>
        </w:rPr>
        <w:t xml:space="preserve">16:45-18:00 </w:t>
      </w:r>
      <w:r w:rsidRPr="003D2132">
        <w:rPr>
          <w:rFonts w:ascii="Calibri" w:eastAsia="Calibri" w:hAnsi="Calibri" w:cs="Calibri"/>
          <w:i/>
          <w:iCs/>
        </w:rPr>
        <w:tab/>
        <w:t>Tuki- ja liikuntaelinradiologiyhdistyksen hallituksen kokous</w:t>
      </w:r>
    </w:p>
    <w:p w14:paraId="7A6D949E" w14:textId="732D2426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25D0AB69" w14:textId="77777777" w:rsidR="003D2132" w:rsidRDefault="003D2132" w:rsidP="00EB3216">
      <w:pPr>
        <w:spacing w:after="0"/>
        <w:rPr>
          <w:rFonts w:ascii="Calibri" w:eastAsia="Calibri" w:hAnsi="Calibri" w:cs="Calibri"/>
        </w:rPr>
      </w:pPr>
    </w:p>
    <w:p w14:paraId="58EB5953" w14:textId="77777777" w:rsidR="00DF4105" w:rsidRDefault="003D2132" w:rsidP="00EB3216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19:00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Iltajuhla ravintola Grädda</w:t>
      </w:r>
      <w:r>
        <w:rPr>
          <w:rFonts w:ascii="Calibri" w:eastAsia="Calibri" w:hAnsi="Calibri" w:cs="Calibri"/>
          <w:color w:val="000000"/>
        </w:rPr>
        <w:t>, Piispankatu 15, 20500 Turku</w:t>
      </w:r>
    </w:p>
    <w:p w14:paraId="21DDD727" w14:textId="77777777" w:rsidR="00EB3216" w:rsidRDefault="00EB3216" w:rsidP="00EB3216">
      <w:pPr>
        <w:spacing w:after="0"/>
        <w:rPr>
          <w:rFonts w:ascii="Calibri" w:eastAsia="Calibri" w:hAnsi="Calibri" w:cs="Calibri"/>
          <w:color w:val="000000"/>
        </w:rPr>
      </w:pPr>
    </w:p>
    <w:p w14:paraId="57CE9C98" w14:textId="2A72DAC3" w:rsidR="00DF4105" w:rsidRPr="00F0526E" w:rsidRDefault="003D2132" w:rsidP="00EB3216">
      <w:pPr>
        <w:spacing w:after="0"/>
        <w:rPr>
          <w:rFonts w:ascii="Calibri" w:eastAsia="Calibri" w:hAnsi="Calibri" w:cs="Calibri"/>
          <w:i/>
          <w:iCs/>
          <w:color w:val="000000"/>
        </w:rPr>
      </w:pPr>
      <w:r w:rsidRPr="00F0526E">
        <w:rPr>
          <w:rFonts w:ascii="Calibri" w:eastAsia="Calibri" w:hAnsi="Calibri" w:cs="Calibri"/>
          <w:i/>
          <w:iCs/>
          <w:color w:val="000000"/>
        </w:rPr>
        <w:t>Spon</w:t>
      </w:r>
      <w:r w:rsidR="00EB3216" w:rsidRPr="00F0526E">
        <w:rPr>
          <w:rFonts w:ascii="Calibri" w:eastAsia="Calibri" w:hAnsi="Calibri" w:cs="Calibri"/>
          <w:i/>
          <w:iCs/>
          <w:color w:val="000000"/>
        </w:rPr>
        <w:t>sori</w:t>
      </w:r>
      <w:r w:rsidRPr="00F0526E">
        <w:rPr>
          <w:rFonts w:ascii="Calibri" w:eastAsia="Calibri" w:hAnsi="Calibri" w:cs="Calibri"/>
          <w:i/>
          <w:iCs/>
          <w:color w:val="000000"/>
        </w:rPr>
        <w:t xml:space="preserve"> 2</w:t>
      </w:r>
      <w:r w:rsidR="00F0526E">
        <w:rPr>
          <w:rFonts w:ascii="Calibri" w:eastAsia="Calibri" w:hAnsi="Calibri" w:cs="Calibri"/>
          <w:i/>
          <w:iCs/>
          <w:color w:val="000000"/>
        </w:rPr>
        <w:t xml:space="preserve"> (Siemens): Puheenvuoro iltajuhlassa</w:t>
      </w:r>
    </w:p>
    <w:p w14:paraId="2C5A4C16" w14:textId="77777777" w:rsidR="00DF4105" w:rsidRDefault="003D2132" w:rsidP="00EB3216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F25ABCE" w14:textId="77777777" w:rsidR="00DF4105" w:rsidRDefault="00DF4105" w:rsidP="00EB3216">
      <w:pPr>
        <w:spacing w:after="0"/>
        <w:rPr>
          <w:rFonts w:ascii="Calibri" w:eastAsia="Calibri" w:hAnsi="Calibri" w:cs="Calibri"/>
          <w:color w:val="000000"/>
        </w:rPr>
      </w:pPr>
    </w:p>
    <w:p w14:paraId="5521E79F" w14:textId="77777777" w:rsidR="00EB3216" w:rsidRDefault="00EB32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33CC014" w14:textId="675DBBBA" w:rsidR="00DF4105" w:rsidRDefault="003D2132" w:rsidP="00EB321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Pe 14.10.2022 </w:t>
      </w:r>
    </w:p>
    <w:p w14:paraId="11F7C52F" w14:textId="77777777" w:rsidR="003D2132" w:rsidRDefault="003D2132" w:rsidP="00EB3216">
      <w:pPr>
        <w:spacing w:after="0"/>
        <w:rPr>
          <w:rFonts w:ascii="Calibri" w:eastAsia="Calibri" w:hAnsi="Calibri" w:cs="Calibri"/>
          <w:b/>
        </w:rPr>
      </w:pPr>
    </w:p>
    <w:p w14:paraId="4CA16242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8:30-9:00 ilmoittautuminen ja kahvi</w:t>
      </w:r>
    </w:p>
    <w:p w14:paraId="66435126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3F8D011C" w14:textId="6954642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4</w:t>
      </w:r>
      <w:r>
        <w:rPr>
          <w:rFonts w:ascii="Calibri" w:eastAsia="Calibri" w:hAnsi="Calibri" w:cs="Calibri"/>
        </w:rPr>
        <w:t>, puheenjohtaja Liisa Kerttula, radiologi HUS</w:t>
      </w:r>
    </w:p>
    <w:p w14:paraId="65932254" w14:textId="77777777" w:rsidR="003D2132" w:rsidRDefault="003D2132" w:rsidP="00EB3216">
      <w:pPr>
        <w:spacing w:after="0"/>
        <w:rPr>
          <w:rFonts w:ascii="Calibri" w:eastAsia="Calibri" w:hAnsi="Calibri" w:cs="Calibri"/>
        </w:rPr>
      </w:pPr>
    </w:p>
    <w:p w14:paraId="1F707500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9:00-9:30 </w:t>
      </w:r>
      <w:r>
        <w:rPr>
          <w:rFonts w:ascii="Calibri" w:eastAsia="Calibri" w:hAnsi="Calibri" w:cs="Calibri"/>
        </w:rPr>
        <w:tab/>
        <w:t xml:space="preserve">SI-nivelet. Riku </w:t>
      </w:r>
      <w:proofErr w:type="spellStart"/>
      <w:r>
        <w:rPr>
          <w:rFonts w:ascii="Calibri" w:eastAsia="Calibri" w:hAnsi="Calibri" w:cs="Calibri"/>
        </w:rPr>
        <w:t>Vierunen</w:t>
      </w:r>
      <w:proofErr w:type="spellEnd"/>
      <w:r>
        <w:rPr>
          <w:rFonts w:ascii="Calibri" w:eastAsia="Calibri" w:hAnsi="Calibri" w:cs="Calibri"/>
        </w:rPr>
        <w:t>, radiologi HUS</w:t>
      </w:r>
    </w:p>
    <w:p w14:paraId="38455512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9:30-10:00 </w:t>
      </w:r>
      <w:r>
        <w:rPr>
          <w:rFonts w:ascii="Calibri" w:eastAsia="Calibri" w:hAnsi="Calibri" w:cs="Calibri"/>
        </w:rPr>
        <w:tab/>
        <w:t>Rasitukselliset muutokset SI-nivelissä. Tuomas Hulkko, radiologi Lapin keskussairaala</w:t>
      </w:r>
    </w:p>
    <w:p w14:paraId="56DD65BC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10:00-10:30 </w:t>
      </w:r>
      <w:r>
        <w:rPr>
          <w:rFonts w:ascii="Calibri" w:eastAsia="Calibri" w:hAnsi="Calibri" w:cs="Calibri"/>
        </w:rPr>
        <w:tab/>
        <w:t>DISH/SPA/</w:t>
      </w:r>
      <w:proofErr w:type="spellStart"/>
      <w:r>
        <w:rPr>
          <w:rFonts w:ascii="Calibri" w:eastAsia="Calibri" w:hAnsi="Calibri" w:cs="Calibri"/>
        </w:rPr>
        <w:t>Degeneratiiviset</w:t>
      </w:r>
      <w:proofErr w:type="spellEnd"/>
      <w:r>
        <w:rPr>
          <w:rFonts w:ascii="Calibri" w:eastAsia="Calibri" w:hAnsi="Calibri" w:cs="Calibri"/>
        </w:rPr>
        <w:t xml:space="preserve"> muutokset. Jaakko Niinimäki, radiologi OYS </w:t>
      </w:r>
    </w:p>
    <w:p w14:paraId="0694C11B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10:30-11:00 </w:t>
      </w:r>
      <w:r>
        <w:rPr>
          <w:rFonts w:ascii="Calibri" w:eastAsia="Calibri" w:hAnsi="Calibri" w:cs="Calibri"/>
        </w:rPr>
        <w:tab/>
        <w:t xml:space="preserve">PET-CT reumasairauksien diagnostiikassa. </w:t>
      </w:r>
      <w:proofErr w:type="spellStart"/>
      <w:r>
        <w:rPr>
          <w:rFonts w:ascii="Calibri" w:eastAsia="Calibri" w:hAnsi="Calibri" w:cs="Calibri"/>
        </w:rPr>
        <w:t>Juanita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Quintero</w:t>
      </w:r>
      <w:proofErr w:type="spellEnd"/>
      <w:r>
        <w:rPr>
          <w:rFonts w:ascii="Calibri" w:eastAsia="Calibri" w:hAnsi="Calibri" w:cs="Calibri"/>
        </w:rPr>
        <w:t>, isotooppilääkäri HUS</w:t>
      </w:r>
    </w:p>
    <w:p w14:paraId="13C0DA30" w14:textId="7B40AFA4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299D9C52" w14:textId="2219FB5A" w:rsidR="00F0526E" w:rsidRPr="00EB3216" w:rsidRDefault="00F0526E" w:rsidP="00F0526E">
      <w:pPr>
        <w:spacing w:after="0"/>
        <w:rPr>
          <w:rFonts w:ascii="Calibri" w:eastAsia="Calibri" w:hAnsi="Calibri" w:cs="Calibri"/>
          <w:i/>
          <w:iCs/>
        </w:rPr>
      </w:pPr>
      <w:r w:rsidRPr="00EB3216">
        <w:rPr>
          <w:rFonts w:ascii="Calibri" w:eastAsia="Calibri" w:hAnsi="Calibri" w:cs="Calibri"/>
          <w:i/>
          <w:iCs/>
        </w:rPr>
        <w:t xml:space="preserve">Sponsori </w:t>
      </w:r>
      <w:r>
        <w:rPr>
          <w:rFonts w:ascii="Calibri" w:eastAsia="Calibri" w:hAnsi="Calibri" w:cs="Calibri"/>
          <w:i/>
          <w:iCs/>
        </w:rPr>
        <w:t>3 (</w:t>
      </w:r>
      <w:r w:rsidR="00467385">
        <w:rPr>
          <w:rFonts w:ascii="Calibri" w:eastAsia="Calibri" w:hAnsi="Calibri" w:cs="Calibri"/>
          <w:i/>
          <w:iCs/>
        </w:rPr>
        <w:t>GE Markus Sipilä?</w:t>
      </w:r>
      <w:r>
        <w:rPr>
          <w:rFonts w:ascii="Calibri" w:eastAsia="Calibri" w:hAnsi="Calibri" w:cs="Calibri"/>
          <w:i/>
          <w:iCs/>
        </w:rPr>
        <w:t>)</w:t>
      </w:r>
      <w:r w:rsidRPr="00EB3216">
        <w:rPr>
          <w:rFonts w:ascii="Calibri" w:eastAsia="Calibri" w:hAnsi="Calibri" w:cs="Calibri"/>
          <w:i/>
          <w:iCs/>
        </w:rPr>
        <w:t>: puheenvuoro 15min</w:t>
      </w:r>
      <w:r>
        <w:rPr>
          <w:rFonts w:ascii="Calibri" w:eastAsia="Calibri" w:hAnsi="Calibri" w:cs="Calibri"/>
          <w:i/>
          <w:iCs/>
        </w:rPr>
        <w:t xml:space="preserve"> </w:t>
      </w:r>
    </w:p>
    <w:p w14:paraId="7B9F22BB" w14:textId="23045F64" w:rsidR="00F0526E" w:rsidRDefault="00F0526E" w:rsidP="00EB3216">
      <w:pPr>
        <w:spacing w:after="0"/>
        <w:rPr>
          <w:rFonts w:ascii="Calibri" w:eastAsia="Calibri" w:hAnsi="Calibri" w:cs="Calibri"/>
        </w:rPr>
      </w:pPr>
    </w:p>
    <w:p w14:paraId="687F31CF" w14:textId="5AA6351D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11:</w:t>
      </w:r>
      <w:r w:rsidR="00F0526E">
        <w:rPr>
          <w:rFonts w:ascii="Calibri" w:eastAsia="Calibri" w:hAnsi="Calibri" w:cs="Calibri"/>
          <w:i/>
        </w:rPr>
        <w:t>15</w:t>
      </w:r>
      <w:r>
        <w:rPr>
          <w:rFonts w:ascii="Calibri" w:eastAsia="Calibri" w:hAnsi="Calibri" w:cs="Calibri"/>
          <w:i/>
        </w:rPr>
        <w:t>-12:00 lounas</w:t>
      </w:r>
    </w:p>
    <w:p w14:paraId="72A6D240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04DCCB5A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5</w:t>
      </w:r>
      <w:r>
        <w:rPr>
          <w:rFonts w:ascii="Calibri" w:eastAsia="Calibri" w:hAnsi="Calibri" w:cs="Calibri"/>
        </w:rPr>
        <w:t>, puheenjohtaja Mika Nevalainen, radiologi OYS</w:t>
      </w:r>
    </w:p>
    <w:p w14:paraId="2571F6F7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12:00-12:30 </w:t>
      </w:r>
      <w:r>
        <w:rPr>
          <w:rFonts w:ascii="Calibri" w:eastAsia="Calibri" w:hAnsi="Calibri" w:cs="Calibri"/>
        </w:rPr>
        <w:tab/>
        <w:t xml:space="preserve">Lasten reumaradiologiaa, Erkki Svedström, radiologi Turku </w:t>
      </w:r>
    </w:p>
    <w:p w14:paraId="201C2F35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12:30-13:00 </w:t>
      </w:r>
      <w:r>
        <w:rPr>
          <w:rFonts w:ascii="Calibri" w:eastAsia="Calibri" w:hAnsi="Calibri" w:cs="Calibri"/>
        </w:rPr>
        <w:tab/>
        <w:t xml:space="preserve">Lasten reumatologiaa. Minna-Maija Grönlund, </w:t>
      </w:r>
      <w:proofErr w:type="spellStart"/>
      <w:r>
        <w:rPr>
          <w:rFonts w:ascii="Calibri" w:eastAsia="Calibri" w:hAnsi="Calibri" w:cs="Calibri"/>
        </w:rPr>
        <w:t>lastenreumatologi</w:t>
      </w:r>
      <w:proofErr w:type="spellEnd"/>
      <w:r>
        <w:rPr>
          <w:rFonts w:ascii="Calibri" w:eastAsia="Calibri" w:hAnsi="Calibri" w:cs="Calibri"/>
        </w:rPr>
        <w:t xml:space="preserve"> TYKS</w:t>
      </w:r>
    </w:p>
    <w:p w14:paraId="744BD70C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13:00-13:30 </w:t>
      </w:r>
      <w:r>
        <w:rPr>
          <w:rFonts w:ascii="Calibri" w:eastAsia="Calibri" w:hAnsi="Calibri" w:cs="Calibri"/>
        </w:rPr>
        <w:tab/>
        <w:t xml:space="preserve">SAPHO, CRMO. Reetta Kivisaari, radiologi HUS </w:t>
      </w:r>
    </w:p>
    <w:p w14:paraId="1C85DC8D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566AC3FF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13:30-14:00 kahvitauko</w:t>
      </w:r>
    </w:p>
    <w:p w14:paraId="58EDDF02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3891339B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 6</w:t>
      </w:r>
      <w:r>
        <w:rPr>
          <w:rFonts w:ascii="Calibri" w:eastAsia="Calibri" w:hAnsi="Calibri" w:cs="Calibri"/>
        </w:rPr>
        <w:t>, puheenjohtaja Jarkko Marttila</w:t>
      </w:r>
    </w:p>
    <w:p w14:paraId="3575A005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14:00-14:30 </w:t>
      </w:r>
      <w:r>
        <w:rPr>
          <w:rFonts w:ascii="Calibri" w:eastAsia="Calibri" w:hAnsi="Calibri" w:cs="Calibri"/>
        </w:rPr>
        <w:tab/>
        <w:t>Kihti. Liisa Kerttula, radiologi HUS</w:t>
      </w:r>
    </w:p>
    <w:p w14:paraId="7C88AA11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14:30-15:00 </w:t>
      </w:r>
      <w:r>
        <w:rPr>
          <w:rFonts w:ascii="Calibri" w:eastAsia="Calibri" w:hAnsi="Calibri" w:cs="Calibri"/>
        </w:rPr>
        <w:tab/>
        <w:t xml:space="preserve">Muut kideartriitit. Riikka Korpi, radiologi HUS </w:t>
      </w:r>
    </w:p>
    <w:p w14:paraId="21F14E9B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15:00-15:30 </w:t>
      </w:r>
      <w:r>
        <w:rPr>
          <w:rFonts w:ascii="Calibri" w:eastAsia="Calibri" w:hAnsi="Calibri" w:cs="Calibri"/>
        </w:rPr>
        <w:tab/>
        <w:t xml:space="preserve">Inflammatoriset lihastaudit, Markku Mali, </w:t>
      </w:r>
      <w:proofErr w:type="spellStart"/>
      <w:r>
        <w:rPr>
          <w:rFonts w:ascii="Calibri" w:eastAsia="Calibri" w:hAnsi="Calibri" w:cs="Calibri"/>
        </w:rPr>
        <w:t>reumatologi</w:t>
      </w:r>
      <w:proofErr w:type="spellEnd"/>
      <w:r>
        <w:rPr>
          <w:rFonts w:ascii="Calibri" w:eastAsia="Calibri" w:hAnsi="Calibri" w:cs="Calibri"/>
        </w:rPr>
        <w:t xml:space="preserve"> TYKS</w:t>
      </w:r>
    </w:p>
    <w:p w14:paraId="416150AC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4D60B172" w14:textId="77777777" w:rsidR="00DF4105" w:rsidRDefault="003D2132" w:rsidP="00EB3216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15:30 kurssi päättyy</w:t>
      </w:r>
    </w:p>
    <w:p w14:paraId="11844FE3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F97967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7B2A191D" w14:textId="77777777" w:rsidR="003D2132" w:rsidRDefault="003D213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CB33843" w14:textId="6C258ADA" w:rsidR="00DF4105" w:rsidRDefault="003D2132" w:rsidP="00EB321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ILMOITTAUTUMISOHJEET:</w:t>
      </w:r>
    </w:p>
    <w:p w14:paraId="774CCD2B" w14:textId="77777777" w:rsidR="003D2132" w:rsidRDefault="003D2132" w:rsidP="00EB3216">
      <w:pPr>
        <w:spacing w:after="0"/>
        <w:rPr>
          <w:rFonts w:ascii="Calibri" w:eastAsia="Calibri" w:hAnsi="Calibri" w:cs="Calibri"/>
          <w:b/>
        </w:rPr>
      </w:pPr>
    </w:p>
    <w:p w14:paraId="128245FF" w14:textId="5867F41D" w:rsidR="00DF4105" w:rsidRDefault="003D2132" w:rsidP="00EB3216">
      <w:pPr>
        <w:spacing w:after="0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Ilmoittautuminen 30.9.2022 mennessä sähköpostiosoitteeseen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jaana.keihas@tyks.fi</w:t>
        </w:r>
      </w:hyperlink>
    </w:p>
    <w:p w14:paraId="270CE25D" w14:textId="77777777" w:rsidR="003D2132" w:rsidRDefault="003D2132" w:rsidP="00EB3216">
      <w:pPr>
        <w:spacing w:after="0"/>
        <w:rPr>
          <w:rFonts w:ascii="Calibri" w:eastAsia="Calibri" w:hAnsi="Calibri" w:cs="Calibri"/>
          <w:color w:val="0563C1"/>
        </w:rPr>
      </w:pPr>
    </w:p>
    <w:p w14:paraId="2AC41171" w14:textId="77777777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Mainitse ilmoittautumisen yhteydessä:</w:t>
      </w:r>
    </w:p>
    <w:p w14:paraId="3EDDF2AB" w14:textId="77777777" w:rsidR="00DF4105" w:rsidRDefault="003D2132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Nimi, erikoisala, toimipaikka ja organisaatio</w:t>
      </w:r>
    </w:p>
    <w:p w14:paraId="63B3630F" w14:textId="77777777" w:rsidR="00DF4105" w:rsidRDefault="003D2132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Sähköposti</w:t>
      </w:r>
    </w:p>
    <w:p w14:paraId="73EC2797" w14:textId="77777777" w:rsidR="00DF4105" w:rsidRDefault="003D2132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Valitse seuraavista yksi:</w:t>
      </w:r>
    </w:p>
    <w:p w14:paraId="45B7B056" w14:textId="4CD4107B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Olen tilaisuudessa luennoitsijana</w:t>
      </w:r>
      <w:r w:rsidR="009A6195">
        <w:rPr>
          <w:rFonts w:ascii="Calibri" w:eastAsia="Calibri" w:hAnsi="Calibri" w:cs="Calibri"/>
        </w:rPr>
        <w:t xml:space="preserve"> tai järjestäjänä</w:t>
      </w:r>
    </w:p>
    <w:p w14:paraId="32F49D0C" w14:textId="77777777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Erikoislääkäri, en ole Tuki- ja liikuntaelinradiologien jäsen</w:t>
      </w:r>
    </w:p>
    <w:p w14:paraId="6D39ABF9" w14:textId="77777777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Erikoislääkäri, olen Tuki- ja liikuntaelinradiologien jäsen</w:t>
      </w:r>
    </w:p>
    <w:p w14:paraId="58876EC2" w14:textId="5F903C2C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Erikoistuva lääkäri</w:t>
      </w:r>
    </w:p>
    <w:p w14:paraId="3B6152A7" w14:textId="7688A026" w:rsidR="00876C69" w:rsidRDefault="00876C69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Röntgenhoitaja tai röntgenhoitajaopiskelija</w:t>
      </w:r>
    </w:p>
    <w:p w14:paraId="5EB0F9B1" w14:textId="77777777" w:rsidR="00DF4105" w:rsidRDefault="003D2132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Osallistun (valitse seuraavista yksi):</w:t>
      </w:r>
    </w:p>
    <w:p w14:paraId="4667E6BF" w14:textId="77777777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to-pe 13.-14.10.2022</w:t>
      </w:r>
    </w:p>
    <w:p w14:paraId="1B0C195C" w14:textId="77777777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13.10.2022</w:t>
      </w:r>
    </w:p>
    <w:p w14:paraId="3A35AE72" w14:textId="77777777" w:rsidR="00DF4105" w:rsidRDefault="003D2132" w:rsidP="00EB3216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 14.10.2022</w:t>
      </w:r>
    </w:p>
    <w:p w14:paraId="387224F4" w14:textId="77777777" w:rsidR="00DF4105" w:rsidRDefault="003D2132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Osallistun iltatilaisuuteen to 13.10.2022: Kyllä/ei</w:t>
      </w:r>
    </w:p>
    <w:p w14:paraId="0E0080CE" w14:textId="7AD6B136" w:rsidR="00DF4105" w:rsidRDefault="004B2BDA" w:rsidP="00EB3216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Mahdollinen e</w:t>
      </w:r>
      <w:r w:rsidR="003D2132">
        <w:rPr>
          <w:rFonts w:ascii="Calibri" w:eastAsia="Calibri" w:hAnsi="Calibri" w:cs="Calibri"/>
        </w:rPr>
        <w:t>rikoisruokavalio</w:t>
      </w:r>
    </w:p>
    <w:p w14:paraId="445A2259" w14:textId="77777777" w:rsidR="00DF4105" w:rsidRDefault="00DF4105" w:rsidP="00EB3216">
      <w:pPr>
        <w:spacing w:after="0"/>
        <w:ind w:left="1440"/>
        <w:rPr>
          <w:rFonts w:ascii="Calibri" w:eastAsia="Calibri" w:hAnsi="Calibri" w:cs="Calibri"/>
        </w:rPr>
      </w:pPr>
    </w:p>
    <w:p w14:paraId="22D67572" w14:textId="77777777" w:rsidR="009A6195" w:rsidRDefault="003D2132" w:rsidP="009A6195">
      <w:pPr>
        <w:spacing w:after="0"/>
      </w:pPr>
      <w:r>
        <w:rPr>
          <w:rFonts w:ascii="Calibri" w:eastAsia="Calibri" w:hAnsi="Calibri" w:cs="Calibri"/>
        </w:rPr>
        <w:t xml:space="preserve">Kurssista </w:t>
      </w:r>
      <w:r w:rsidR="006A063F">
        <w:rPr>
          <w:rFonts w:ascii="Calibri" w:eastAsia="Calibri" w:hAnsi="Calibri" w:cs="Calibri"/>
        </w:rPr>
        <w:t>on myönnetty koulutuspisteitä erikoistumiskoulutukseen seuraavasti:</w:t>
      </w:r>
      <w:r w:rsidR="009A6195" w:rsidRPr="009A6195">
        <w:t xml:space="preserve"> </w:t>
      </w:r>
    </w:p>
    <w:p w14:paraId="4C0A0FBB" w14:textId="764FF8D0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Akuuttilääketiede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(7)</w:t>
      </w:r>
      <w:r>
        <w:rPr>
          <w:rFonts w:ascii="Calibri" w:eastAsia="Calibri" w:hAnsi="Calibri" w:cs="Calibri"/>
        </w:rPr>
        <w:t xml:space="preserve">, </w:t>
      </w:r>
      <w:r w:rsidRPr="009A6195">
        <w:rPr>
          <w:rFonts w:ascii="Calibri" w:eastAsia="Calibri" w:hAnsi="Calibri" w:cs="Calibri"/>
        </w:rPr>
        <w:t>Kliininen fysiologia ja isotooppilääketiede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(7)</w:t>
      </w:r>
      <w:r>
        <w:rPr>
          <w:rFonts w:ascii="Calibri" w:eastAsia="Calibri" w:hAnsi="Calibri" w:cs="Calibri"/>
        </w:rPr>
        <w:t xml:space="preserve">, </w:t>
      </w:r>
      <w:r w:rsidRPr="009A6195">
        <w:rPr>
          <w:rFonts w:ascii="Calibri" w:eastAsia="Calibri" w:hAnsi="Calibri" w:cs="Calibri"/>
        </w:rPr>
        <w:t>Lastentaudit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(7)</w:t>
      </w:r>
      <w:r>
        <w:rPr>
          <w:rFonts w:ascii="Calibri" w:eastAsia="Calibri" w:hAnsi="Calibri" w:cs="Calibri"/>
        </w:rPr>
        <w:t xml:space="preserve">, </w:t>
      </w:r>
    </w:p>
    <w:p w14:paraId="78AC8090" w14:textId="2639E478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Ortopedia ja traumatologia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(7)</w:t>
      </w:r>
      <w:r>
        <w:rPr>
          <w:rFonts w:ascii="Calibri" w:eastAsia="Calibri" w:hAnsi="Calibri" w:cs="Calibri"/>
        </w:rPr>
        <w:t xml:space="preserve">, </w:t>
      </w:r>
      <w:r w:rsidRPr="009A6195">
        <w:rPr>
          <w:rFonts w:ascii="Calibri" w:eastAsia="Calibri" w:hAnsi="Calibri" w:cs="Calibri"/>
        </w:rPr>
        <w:t>Radiologia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(14)</w:t>
      </w:r>
      <w:r>
        <w:rPr>
          <w:rFonts w:ascii="Calibri" w:eastAsia="Calibri" w:hAnsi="Calibri" w:cs="Calibri"/>
        </w:rPr>
        <w:t xml:space="preserve">, </w:t>
      </w:r>
      <w:r w:rsidRPr="009A6195">
        <w:rPr>
          <w:rFonts w:ascii="Calibri" w:eastAsia="Calibri" w:hAnsi="Calibri" w:cs="Calibri"/>
        </w:rPr>
        <w:t>Reumatologia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(14)</w:t>
      </w:r>
      <w:r>
        <w:rPr>
          <w:rFonts w:ascii="Calibri" w:eastAsia="Calibri" w:hAnsi="Calibri" w:cs="Calibri"/>
        </w:rPr>
        <w:t xml:space="preserve">, </w:t>
      </w:r>
      <w:r w:rsidRPr="009A6195">
        <w:rPr>
          <w:rFonts w:ascii="Calibri" w:eastAsia="Calibri" w:hAnsi="Calibri" w:cs="Calibri"/>
        </w:rPr>
        <w:t>Sisätaudit / runkokoulutus</w:t>
      </w:r>
      <w:r w:rsidR="00875318">
        <w:rPr>
          <w:rFonts w:ascii="Calibri" w:eastAsia="Calibri" w:hAnsi="Calibri" w:cs="Calibri"/>
        </w:rPr>
        <w:t xml:space="preserve"> </w:t>
      </w:r>
      <w:r w:rsidRPr="009A6195">
        <w:rPr>
          <w:rFonts w:ascii="Calibri" w:eastAsia="Calibri" w:hAnsi="Calibri" w:cs="Calibri"/>
        </w:rPr>
        <w:t>(7)</w:t>
      </w:r>
    </w:p>
    <w:p w14:paraId="4E345EAA" w14:textId="0BACCDE6" w:rsid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Säteilysuojelukoulutus (kaikki erikoisalat)</w:t>
      </w:r>
      <w:r w:rsidR="00875318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9A6195">
        <w:rPr>
          <w:rFonts w:ascii="Calibri" w:eastAsia="Calibri" w:hAnsi="Calibri" w:cs="Calibri"/>
        </w:rPr>
        <w:t>(6)</w:t>
      </w:r>
      <w:r>
        <w:rPr>
          <w:rFonts w:ascii="Calibri" w:eastAsia="Calibri" w:hAnsi="Calibri" w:cs="Calibri"/>
        </w:rPr>
        <w:t xml:space="preserve">, </w:t>
      </w:r>
      <w:proofErr w:type="gramStart"/>
      <w:r w:rsidRPr="009A6195">
        <w:rPr>
          <w:rFonts w:ascii="Calibri" w:eastAsia="Calibri" w:hAnsi="Calibri" w:cs="Calibri"/>
        </w:rPr>
        <w:t>Työterveyshuolto(</w:t>
      </w:r>
      <w:proofErr w:type="gramEnd"/>
      <w:r w:rsidRPr="009A6195">
        <w:rPr>
          <w:rFonts w:ascii="Calibri" w:eastAsia="Calibri" w:hAnsi="Calibri" w:cs="Calibri"/>
        </w:rPr>
        <w:t>7)</w:t>
      </w:r>
    </w:p>
    <w:p w14:paraId="5D539FC7" w14:textId="77777777" w:rsidR="003D2132" w:rsidRDefault="003D2132" w:rsidP="00EB3216">
      <w:pPr>
        <w:spacing w:after="0"/>
        <w:rPr>
          <w:rFonts w:ascii="Calibri" w:eastAsia="Calibri" w:hAnsi="Calibri" w:cs="Calibri"/>
        </w:rPr>
      </w:pPr>
    </w:p>
    <w:p w14:paraId="689E8249" w14:textId="797E5642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TIEDUSTELUT: Ilmoittautumisasiat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jaana.keihas@tyks.fi</w:t>
        </w:r>
      </w:hyperlink>
      <w:r>
        <w:rPr>
          <w:rFonts w:ascii="Calibri" w:eastAsia="Calibri" w:hAnsi="Calibri" w:cs="Calibri"/>
        </w:rPr>
        <w:t xml:space="preserve">, kurssin sisältöön liittyvät asiat </w:t>
      </w:r>
      <w:hyperlink r:id="rId7" w:history="1">
        <w:r w:rsidRPr="00317B3F">
          <w:rPr>
            <w:rStyle w:val="Hyperlinkki"/>
            <w:rFonts w:ascii="Calibri" w:eastAsia="Calibri" w:hAnsi="Calibri" w:cs="Calibri"/>
          </w:rPr>
          <w:t>milja.holstila@tyks.fi</w:t>
        </w:r>
      </w:hyperlink>
      <w:r>
        <w:rPr>
          <w:rFonts w:ascii="Calibri" w:eastAsia="Calibri" w:hAnsi="Calibri" w:cs="Calibri"/>
        </w:rPr>
        <w:t xml:space="preserve"> </w:t>
      </w:r>
    </w:p>
    <w:p w14:paraId="758E8043" w14:textId="77777777" w:rsidR="003D2132" w:rsidRDefault="003D2132" w:rsidP="00EB3216">
      <w:pPr>
        <w:spacing w:after="0"/>
        <w:rPr>
          <w:rFonts w:ascii="Calibri" w:eastAsia="Calibri" w:hAnsi="Calibri" w:cs="Calibri"/>
        </w:rPr>
      </w:pPr>
    </w:p>
    <w:p w14:paraId="2B7EE0D9" w14:textId="77777777" w:rsidR="00D4410F" w:rsidRDefault="00D4410F" w:rsidP="00EB3216">
      <w:pPr>
        <w:spacing w:after="0"/>
        <w:rPr>
          <w:rFonts w:ascii="Calibri" w:eastAsia="Calibri" w:hAnsi="Calibri" w:cs="Calibri"/>
        </w:rPr>
      </w:pPr>
    </w:p>
    <w:p w14:paraId="23F9228F" w14:textId="39C3E6ED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OSALLISTUMISMAKSU</w:t>
      </w:r>
    </w:p>
    <w:p w14:paraId="27AF7AFA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350€: Erikoislääkäri 2 pvä</w:t>
      </w:r>
    </w:p>
    <w:p w14:paraId="120D970C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200€: Erikoislääkäri 1 pvä</w:t>
      </w:r>
    </w:p>
    <w:p w14:paraId="2E68731D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250€: Tuki- ja liikuntaelinradiologiyhdistyksen jäsen 2 pvä</w:t>
      </w:r>
    </w:p>
    <w:p w14:paraId="7814EB82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150€: Tuki- ja liikuntaelinradiologiyhdistyksen jäsen 1 pvä</w:t>
      </w:r>
    </w:p>
    <w:p w14:paraId="559BE179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180€: Erikoistuva lääkäri, röntgenhoitaja 2 pvä</w:t>
      </w:r>
    </w:p>
    <w:p w14:paraId="5825B38D" w14:textId="77777777" w:rsidR="00DF4105" w:rsidRDefault="003D2132" w:rsidP="00EB321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100€: Erikoistuva lääkäri, röntgenhoitaja 1 pvä</w:t>
      </w:r>
    </w:p>
    <w:p w14:paraId="396604D6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19D44CB4" w14:textId="7E892E53" w:rsidR="00DF4105" w:rsidRDefault="003D2132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Ohjelmassa mainitut ruokailut sekä iltajuhla sisältyvät hintaan. Kurssimaksu tulee maksaa 9.10.2022 mennessä tilille: Suomen tuki- ja liikuntaelinradiologit FI04 1562 3000 1040 10. Viestikenttään tulee </w:t>
      </w:r>
      <w:r w:rsidR="004B2BDA">
        <w:rPr>
          <w:rFonts w:ascii="Calibri" w:eastAsia="Calibri" w:hAnsi="Calibri" w:cs="Calibri"/>
        </w:rPr>
        <w:t>kirjoittaa</w:t>
      </w:r>
      <w:r>
        <w:rPr>
          <w:rFonts w:ascii="Calibri" w:eastAsia="Calibri" w:hAnsi="Calibri" w:cs="Calibri"/>
        </w:rPr>
        <w:t xml:space="preserve"> osallistujan nimi sekä “reumaradiologia 2022”. </w:t>
      </w:r>
    </w:p>
    <w:p w14:paraId="6FC318B7" w14:textId="2A981A58" w:rsidR="009A6195" w:rsidRDefault="009A6195" w:rsidP="00EB3216">
      <w:pPr>
        <w:spacing w:after="0"/>
        <w:rPr>
          <w:rFonts w:ascii="Calibri" w:eastAsia="Calibri" w:hAnsi="Calibri" w:cs="Calibri"/>
        </w:rPr>
      </w:pPr>
    </w:p>
    <w:p w14:paraId="326DCFA6" w14:textId="77777777" w:rsidR="00D4410F" w:rsidRDefault="00D4410F" w:rsidP="00EB3216">
      <w:pPr>
        <w:spacing w:after="0"/>
        <w:rPr>
          <w:rFonts w:ascii="Calibri" w:eastAsia="Calibri" w:hAnsi="Calibri" w:cs="Calibri"/>
        </w:rPr>
      </w:pPr>
    </w:p>
    <w:p w14:paraId="2F8BEFD9" w14:textId="77777777" w:rsidR="00670EE6" w:rsidRDefault="00670E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837712B" w14:textId="3DDBAD16" w:rsidR="009A6195" w:rsidRDefault="009A6195" w:rsidP="00EB32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MAJOITUS </w:t>
      </w:r>
    </w:p>
    <w:p w14:paraId="0D09D1C1" w14:textId="5358D8F4" w:rsidR="009A6195" w:rsidRDefault="009A6195" w:rsidP="009A6195">
      <w:pPr>
        <w:spacing w:after="0"/>
        <w:rPr>
          <w:rFonts w:ascii="Calibri" w:eastAsia="Calibri" w:hAnsi="Calibri" w:cs="Calibri"/>
        </w:rPr>
      </w:pPr>
    </w:p>
    <w:p w14:paraId="69FE4322" w14:textId="40E11DE8" w:rsidR="009A6195" w:rsidRDefault="009A6195" w:rsidP="009A619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Koulutukselle on varattu majoituskiintiöt kahdesta hotellista, joista Original Sokos Hotel Kupittaa sijaitsee Kupittaan rautatieaseman yhteydessä aivan sairaalan vieressä, ja </w:t>
      </w:r>
      <w:r w:rsidRPr="009A6195">
        <w:rPr>
          <w:rFonts w:ascii="Calibri" w:eastAsia="Calibri" w:hAnsi="Calibri" w:cs="Calibri"/>
        </w:rPr>
        <w:t>Original Sokos Hotel Wiklund</w:t>
      </w:r>
      <w:r>
        <w:rPr>
          <w:rFonts w:ascii="Calibri" w:eastAsia="Calibri" w:hAnsi="Calibri" w:cs="Calibri"/>
        </w:rPr>
        <w:t xml:space="preserve"> paraatipaikalla keskustassa kauppatorin vieressä</w:t>
      </w:r>
      <w:r w:rsidR="00D4410F">
        <w:rPr>
          <w:rFonts w:ascii="Calibri" w:eastAsia="Calibri" w:hAnsi="Calibri" w:cs="Calibri"/>
        </w:rPr>
        <w:t>.</w:t>
      </w:r>
    </w:p>
    <w:p w14:paraId="6AAB5E1A" w14:textId="77777777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</w:p>
    <w:p w14:paraId="7A4F3758" w14:textId="63A8E450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Päivämäärä 13.10-14.10.2022</w:t>
      </w:r>
      <w:r w:rsidR="00D4410F">
        <w:rPr>
          <w:rFonts w:ascii="Calibri" w:eastAsia="Calibri" w:hAnsi="Calibri" w:cs="Calibri"/>
        </w:rPr>
        <w:t>:</w:t>
      </w:r>
    </w:p>
    <w:p w14:paraId="6C17E8EC" w14:textId="77777777" w:rsidR="009A6195" w:rsidRDefault="009A6195" w:rsidP="009A6195">
      <w:pPr>
        <w:spacing w:after="0"/>
        <w:rPr>
          <w:rFonts w:ascii="Calibri" w:eastAsia="Calibri" w:hAnsi="Calibri" w:cs="Calibri"/>
        </w:rPr>
      </w:pPr>
    </w:p>
    <w:p w14:paraId="4C0B19F0" w14:textId="327921F1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Majoitus Original Sokos Hotel Wiklund:</w:t>
      </w:r>
    </w:p>
    <w:p w14:paraId="60EEE679" w14:textId="77777777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proofErr w:type="spellStart"/>
      <w:r w:rsidRPr="009A6195">
        <w:rPr>
          <w:rFonts w:ascii="Calibri" w:eastAsia="Calibri" w:hAnsi="Calibri" w:cs="Calibri"/>
        </w:rPr>
        <w:t>standard</w:t>
      </w:r>
      <w:proofErr w:type="spellEnd"/>
      <w:r w:rsidRPr="009A6195">
        <w:rPr>
          <w:rFonts w:ascii="Calibri" w:eastAsia="Calibri" w:hAnsi="Calibri" w:cs="Calibri"/>
        </w:rPr>
        <w:t xml:space="preserve"> 1hh 104€ / vrk</w:t>
      </w:r>
    </w:p>
    <w:p w14:paraId="480CAB70" w14:textId="77777777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proofErr w:type="spellStart"/>
      <w:r w:rsidRPr="009A6195">
        <w:rPr>
          <w:rFonts w:ascii="Calibri" w:eastAsia="Calibri" w:hAnsi="Calibri" w:cs="Calibri"/>
        </w:rPr>
        <w:t>standard</w:t>
      </w:r>
      <w:proofErr w:type="spellEnd"/>
      <w:r w:rsidRPr="009A6195">
        <w:rPr>
          <w:rFonts w:ascii="Calibri" w:eastAsia="Calibri" w:hAnsi="Calibri" w:cs="Calibri"/>
        </w:rPr>
        <w:t xml:space="preserve"> 2hh 124€ / vrk</w:t>
      </w:r>
    </w:p>
    <w:p w14:paraId="64640128" w14:textId="77777777" w:rsidR="009A6195" w:rsidRDefault="009A6195" w:rsidP="009A6195">
      <w:pPr>
        <w:spacing w:after="0"/>
        <w:rPr>
          <w:rFonts w:ascii="Calibri" w:eastAsia="Calibri" w:hAnsi="Calibri" w:cs="Calibri"/>
        </w:rPr>
      </w:pPr>
    </w:p>
    <w:p w14:paraId="760FF7A0" w14:textId="69BF210E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>Original Sokos Hotel Kupittaa:</w:t>
      </w:r>
    </w:p>
    <w:p w14:paraId="5D9B9EEC" w14:textId="77777777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proofErr w:type="spellStart"/>
      <w:r w:rsidRPr="009A6195">
        <w:rPr>
          <w:rFonts w:ascii="Calibri" w:eastAsia="Calibri" w:hAnsi="Calibri" w:cs="Calibri"/>
        </w:rPr>
        <w:t>standard</w:t>
      </w:r>
      <w:proofErr w:type="spellEnd"/>
      <w:r w:rsidRPr="009A6195">
        <w:rPr>
          <w:rFonts w:ascii="Calibri" w:eastAsia="Calibri" w:hAnsi="Calibri" w:cs="Calibri"/>
        </w:rPr>
        <w:t xml:space="preserve"> 1hh 89€ / vrk</w:t>
      </w:r>
    </w:p>
    <w:p w14:paraId="362CAFDB" w14:textId="77777777" w:rsidR="009A6195" w:rsidRPr="009A6195" w:rsidRDefault="009A6195" w:rsidP="009A6195">
      <w:pPr>
        <w:spacing w:after="0"/>
        <w:rPr>
          <w:rFonts w:ascii="Calibri" w:eastAsia="Calibri" w:hAnsi="Calibri" w:cs="Calibri"/>
        </w:rPr>
      </w:pPr>
      <w:proofErr w:type="spellStart"/>
      <w:r w:rsidRPr="009A6195">
        <w:rPr>
          <w:rFonts w:ascii="Calibri" w:eastAsia="Calibri" w:hAnsi="Calibri" w:cs="Calibri"/>
        </w:rPr>
        <w:t>standard</w:t>
      </w:r>
      <w:proofErr w:type="spellEnd"/>
      <w:r w:rsidRPr="009A6195">
        <w:rPr>
          <w:rFonts w:ascii="Calibri" w:eastAsia="Calibri" w:hAnsi="Calibri" w:cs="Calibri"/>
        </w:rPr>
        <w:t xml:space="preserve"> 2hh 109€ / vrk</w:t>
      </w:r>
    </w:p>
    <w:p w14:paraId="268409CF" w14:textId="77777777" w:rsidR="009A6195" w:rsidRDefault="009A6195" w:rsidP="009A6195">
      <w:pPr>
        <w:spacing w:after="0"/>
        <w:rPr>
          <w:rFonts w:ascii="Calibri" w:eastAsia="Calibri" w:hAnsi="Calibri" w:cs="Calibri"/>
        </w:rPr>
      </w:pPr>
    </w:p>
    <w:p w14:paraId="4A96D29C" w14:textId="31B9B121" w:rsidR="009A6195" w:rsidRDefault="009A6195" w:rsidP="009A6195">
      <w:pPr>
        <w:spacing w:after="0"/>
        <w:rPr>
          <w:rFonts w:ascii="Calibri" w:eastAsia="Calibri" w:hAnsi="Calibri" w:cs="Calibri"/>
        </w:rPr>
      </w:pPr>
      <w:r w:rsidRPr="009A6195">
        <w:rPr>
          <w:rFonts w:ascii="Calibri" w:eastAsia="Calibri" w:hAnsi="Calibri" w:cs="Calibri"/>
        </w:rPr>
        <w:t xml:space="preserve">Huonevaraukset tehdään suoraan </w:t>
      </w:r>
      <w:r w:rsidR="00D4410F">
        <w:rPr>
          <w:rFonts w:ascii="Calibri" w:eastAsia="Calibri" w:hAnsi="Calibri" w:cs="Calibri"/>
        </w:rPr>
        <w:t xml:space="preserve">hotellin </w:t>
      </w:r>
      <w:r w:rsidRPr="009A6195">
        <w:rPr>
          <w:rFonts w:ascii="Calibri" w:eastAsia="Calibri" w:hAnsi="Calibri" w:cs="Calibri"/>
        </w:rPr>
        <w:t>myyntipalvelusta.</w:t>
      </w:r>
      <w:r w:rsidR="00D4410F">
        <w:rPr>
          <w:rFonts w:ascii="Calibri" w:eastAsia="Calibri" w:hAnsi="Calibri" w:cs="Calibri"/>
        </w:rPr>
        <w:t xml:space="preserve"> </w:t>
      </w:r>
      <w:r w:rsidR="00D4410F" w:rsidRPr="00D4410F">
        <w:rPr>
          <w:rFonts w:ascii="Calibri" w:eastAsia="Calibri" w:hAnsi="Calibri" w:cs="Calibri"/>
          <w:b/>
          <w:bCs/>
        </w:rPr>
        <w:t>Kiintiöhinnat ovat voimassa 15.09.2022</w:t>
      </w:r>
      <w:r w:rsidR="00D4410F">
        <w:rPr>
          <w:rFonts w:ascii="Calibri" w:eastAsia="Calibri" w:hAnsi="Calibri" w:cs="Calibri"/>
          <w:b/>
          <w:bCs/>
        </w:rPr>
        <w:t xml:space="preserve"> </w:t>
      </w:r>
      <w:r w:rsidR="00D4410F" w:rsidRPr="00D4410F">
        <w:rPr>
          <w:rFonts w:ascii="Calibri" w:eastAsia="Calibri" w:hAnsi="Calibri" w:cs="Calibri"/>
          <w:b/>
          <w:bCs/>
        </w:rPr>
        <w:t>asti</w:t>
      </w:r>
      <w:r w:rsidR="00D4410F">
        <w:rPr>
          <w:rFonts w:ascii="Calibri" w:eastAsia="Calibri" w:hAnsi="Calibri" w:cs="Calibri"/>
        </w:rPr>
        <w:t xml:space="preserve">. </w:t>
      </w:r>
      <w:r w:rsidRPr="009A6195">
        <w:rPr>
          <w:rFonts w:ascii="Calibri" w:eastAsia="Calibri" w:hAnsi="Calibri" w:cs="Calibri"/>
        </w:rPr>
        <w:t>Varausta tehtäessä on mainittava tapahtuman tunnus ”</w:t>
      </w:r>
      <w:r w:rsidRPr="00D4410F">
        <w:rPr>
          <w:rFonts w:ascii="Calibri" w:eastAsia="Calibri" w:hAnsi="Calibri" w:cs="Calibri"/>
          <w:b/>
          <w:bCs/>
        </w:rPr>
        <w:t>TULES</w:t>
      </w:r>
      <w:r w:rsidRPr="009A6195">
        <w:rPr>
          <w:rFonts w:ascii="Calibri" w:eastAsia="Calibri" w:hAnsi="Calibri" w:cs="Calibri"/>
        </w:rPr>
        <w:t>” erikoishinnan takaamiseksi.</w:t>
      </w:r>
    </w:p>
    <w:p w14:paraId="6FCED1FC" w14:textId="77777777" w:rsidR="009A6195" w:rsidRDefault="009A6195" w:rsidP="00EB3216">
      <w:pPr>
        <w:spacing w:after="0"/>
        <w:rPr>
          <w:rFonts w:ascii="Calibri" w:eastAsia="Calibri" w:hAnsi="Calibri" w:cs="Calibri"/>
        </w:rPr>
      </w:pPr>
    </w:p>
    <w:p w14:paraId="008F4965" w14:textId="75405F36" w:rsidR="00DF4105" w:rsidRDefault="00DF4105" w:rsidP="00EB3216">
      <w:pPr>
        <w:spacing w:after="0"/>
        <w:rPr>
          <w:rFonts w:ascii="Calibri" w:eastAsia="Calibri" w:hAnsi="Calibri" w:cs="Calibri"/>
        </w:rPr>
      </w:pPr>
    </w:p>
    <w:p w14:paraId="13FF5D6B" w14:textId="7830D1BF" w:rsidR="00DF4105" w:rsidRDefault="00DF4105" w:rsidP="00034C44">
      <w:pPr>
        <w:rPr>
          <w:rFonts w:ascii="Calibri" w:eastAsia="Calibri" w:hAnsi="Calibri" w:cs="Calibri"/>
        </w:rPr>
      </w:pPr>
    </w:p>
    <w:p w14:paraId="46AF8E6A" w14:textId="77777777" w:rsidR="00DF4105" w:rsidRDefault="00DF4105" w:rsidP="00EB3216">
      <w:pPr>
        <w:spacing w:after="0"/>
        <w:rPr>
          <w:rFonts w:ascii="Calibri" w:eastAsia="Calibri" w:hAnsi="Calibri" w:cs="Calibri"/>
        </w:rPr>
      </w:pPr>
    </w:p>
    <w:sectPr w:rsidR="00DF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92"/>
    <w:multiLevelType w:val="hybridMultilevel"/>
    <w:tmpl w:val="99861D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155"/>
    <w:multiLevelType w:val="multilevel"/>
    <w:tmpl w:val="E708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2E2F64"/>
    <w:multiLevelType w:val="multilevel"/>
    <w:tmpl w:val="A440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46607"/>
    <w:multiLevelType w:val="hybridMultilevel"/>
    <w:tmpl w:val="7ECA7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5"/>
    <w:rsid w:val="00034C44"/>
    <w:rsid w:val="001B55C5"/>
    <w:rsid w:val="003A7CC5"/>
    <w:rsid w:val="003D2132"/>
    <w:rsid w:val="00467385"/>
    <w:rsid w:val="004B2BDA"/>
    <w:rsid w:val="00670EE6"/>
    <w:rsid w:val="006A063F"/>
    <w:rsid w:val="00875318"/>
    <w:rsid w:val="00876C69"/>
    <w:rsid w:val="009A6195"/>
    <w:rsid w:val="00BC0CD7"/>
    <w:rsid w:val="00BC449E"/>
    <w:rsid w:val="00D4410F"/>
    <w:rsid w:val="00DF4105"/>
    <w:rsid w:val="00EB3216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3DB5"/>
  <w15:docId w15:val="{135030A9-6A9C-4143-951B-061896E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2132"/>
    <w:rPr>
      <w:color w:val="0563C1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3D213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C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ja.holstila@tyk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a.keihas@tyks.fi" TargetMode="External"/><Relationship Id="rId5" Type="http://schemas.openxmlformats.org/officeDocument/2006/relationships/hyperlink" Target="mailto:jaana.keihas@tyk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72887E9C</Template>
  <TotalTime>4</TotalTime>
  <Pages>4</Pages>
  <Words>571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Holstila Milja</dc:creator>
  <cp:lastModifiedBy>Holstila Milja</cp:lastModifiedBy>
  <cp:revision>4</cp:revision>
  <dcterms:created xsi:type="dcterms:W3CDTF">2022-08-09T18:01:00Z</dcterms:created>
  <dcterms:modified xsi:type="dcterms:W3CDTF">2022-08-22T08:58:00Z</dcterms:modified>
</cp:coreProperties>
</file>